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A5F49" w:rsidRDefault="007A5F49"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7A5F49" w:rsidRDefault="007A5F49" w:rsidP="001B7E1F">
                      <w:pPr>
                        <w:jc w:val="right"/>
                      </w:pPr>
                      <w:r>
                        <w:t>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403940">
        <w:rPr>
          <w:rFonts w:ascii="Arial" w:hAnsi="Arial" w:cs="Arial"/>
          <w:sz w:val="24"/>
          <w:szCs w:val="24"/>
          <w:lang w:val="en-GB"/>
        </w:rPr>
        <w:t>15</w:t>
      </w:r>
      <w:r w:rsidRPr="00D15D4C">
        <w:rPr>
          <w:rFonts w:ascii="Arial" w:hAnsi="Arial" w:cs="Arial"/>
          <w:sz w:val="24"/>
          <w:szCs w:val="24"/>
          <w:lang w:val="en-GB"/>
        </w:rPr>
        <w:t>/20</w:t>
      </w:r>
      <w:r w:rsidR="002633B1">
        <w:rPr>
          <w:rFonts w:ascii="Arial" w:hAnsi="Arial" w:cs="Arial"/>
          <w:sz w:val="24"/>
          <w:szCs w:val="24"/>
          <w:lang w:val="en-GB"/>
        </w:rPr>
        <w:t>1</w:t>
      </w:r>
      <w:r w:rsidR="00403940">
        <w:rPr>
          <w:rFonts w:ascii="Arial" w:hAnsi="Arial" w:cs="Arial"/>
          <w:sz w:val="24"/>
          <w:szCs w:val="24"/>
          <w:lang w:val="en-GB"/>
        </w:rPr>
        <w:t>8</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F62DD0"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403940" w:rsidP="001B7E1F">
      <w:pPr>
        <w:spacing w:after="0" w:line="360" w:lineRule="auto"/>
        <w:jc w:val="both"/>
        <w:rPr>
          <w:rFonts w:ascii="Arial" w:hAnsi="Arial" w:cs="Arial"/>
          <w:b/>
          <w:sz w:val="24"/>
          <w:szCs w:val="24"/>
          <w:lang w:val="en-GB"/>
        </w:rPr>
      </w:pPr>
      <w:r>
        <w:rPr>
          <w:rFonts w:ascii="Arial" w:hAnsi="Arial" w:cs="Arial"/>
          <w:b/>
          <w:sz w:val="24"/>
          <w:szCs w:val="24"/>
          <w:lang w:val="en-GB"/>
        </w:rPr>
        <w:t>HENDRIK ATAB SWARTZ</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403940">
        <w:rPr>
          <w:rFonts w:ascii="Arial" w:hAnsi="Arial" w:cs="Arial"/>
          <w:i/>
          <w:sz w:val="24"/>
          <w:szCs w:val="24"/>
          <w:lang w:val="en-GB"/>
        </w:rPr>
        <w:t xml:space="preserve"> v Swartz</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0016B1">
        <w:rPr>
          <w:rFonts w:ascii="Arial" w:hAnsi="Arial" w:cs="Arial"/>
          <w:sz w:val="24"/>
          <w:szCs w:val="24"/>
          <w:lang w:val="en-GB"/>
        </w:rPr>
        <w:t xml:space="preserve"> </w:t>
      </w:r>
      <w:r w:rsidR="00403940">
        <w:rPr>
          <w:rFonts w:ascii="Arial" w:hAnsi="Arial" w:cs="Arial"/>
          <w:sz w:val="24"/>
          <w:szCs w:val="24"/>
          <w:lang w:val="en-GB"/>
        </w:rPr>
        <w:t>15</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403940">
        <w:rPr>
          <w:rFonts w:ascii="Arial" w:hAnsi="Arial" w:cs="Arial"/>
          <w:sz w:val="24"/>
          <w:szCs w:val="24"/>
          <w:lang w:val="en-GB"/>
        </w:rPr>
        <w:t>8</w:t>
      </w:r>
      <w:r w:rsidRPr="00D15D4C">
        <w:rPr>
          <w:rFonts w:ascii="Arial" w:hAnsi="Arial" w:cs="Arial"/>
          <w:sz w:val="24"/>
          <w:szCs w:val="24"/>
          <w:lang w:val="en-GB"/>
        </w:rPr>
        <w:t>) [20</w:t>
      </w:r>
      <w:r w:rsidR="005B399C">
        <w:rPr>
          <w:rFonts w:ascii="Arial" w:hAnsi="Arial" w:cs="Arial"/>
          <w:sz w:val="24"/>
          <w:szCs w:val="24"/>
          <w:lang w:val="en-GB"/>
        </w:rPr>
        <w:t>1</w:t>
      </w:r>
      <w:r w:rsidR="000016B1">
        <w:rPr>
          <w:rFonts w:ascii="Arial" w:hAnsi="Arial" w:cs="Arial"/>
          <w:sz w:val="24"/>
          <w:szCs w:val="24"/>
          <w:lang w:val="en-GB"/>
        </w:rPr>
        <w:t>9</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70686E">
        <w:rPr>
          <w:rFonts w:ascii="Arial" w:hAnsi="Arial" w:cs="Arial"/>
          <w:sz w:val="24"/>
          <w:szCs w:val="24"/>
          <w:lang w:val="en-GB"/>
        </w:rPr>
        <w:t>128</w:t>
      </w:r>
      <w:r w:rsidR="00B35328">
        <w:rPr>
          <w:rFonts w:ascii="Arial" w:hAnsi="Arial" w:cs="Arial"/>
          <w:sz w:val="24"/>
          <w:szCs w:val="24"/>
          <w:lang w:val="en-GB"/>
        </w:rPr>
        <w:t xml:space="preserve"> </w:t>
      </w:r>
      <w:r w:rsidRPr="00D15D4C">
        <w:rPr>
          <w:rFonts w:ascii="Arial" w:hAnsi="Arial" w:cs="Arial"/>
          <w:sz w:val="24"/>
          <w:szCs w:val="24"/>
          <w:lang w:val="en-GB"/>
        </w:rPr>
        <w:t>(</w:t>
      </w:r>
      <w:r w:rsidR="00AC0EE7">
        <w:rPr>
          <w:rFonts w:ascii="Arial" w:hAnsi="Arial" w:cs="Arial"/>
          <w:sz w:val="24"/>
          <w:szCs w:val="24"/>
          <w:lang w:val="en-GB"/>
        </w:rPr>
        <w:t>30</w:t>
      </w:r>
      <w:r w:rsidR="00B35328">
        <w:rPr>
          <w:rFonts w:ascii="Arial" w:hAnsi="Arial" w:cs="Arial"/>
          <w:sz w:val="24"/>
          <w:szCs w:val="24"/>
          <w:lang w:val="en-GB"/>
        </w:rPr>
        <w:t xml:space="preserve"> April</w:t>
      </w:r>
      <w:r w:rsidR="000016B1">
        <w:rPr>
          <w:rFonts w:ascii="Arial" w:hAnsi="Arial" w:cs="Arial"/>
          <w:sz w:val="24"/>
          <w:szCs w:val="24"/>
          <w:lang w:val="en-GB"/>
        </w:rPr>
        <w:t xml:space="preserve"> </w:t>
      </w:r>
      <w:r w:rsidR="00D169ED">
        <w:rPr>
          <w:rFonts w:ascii="Arial" w:hAnsi="Arial" w:cs="Arial"/>
          <w:sz w:val="24"/>
          <w:szCs w:val="24"/>
          <w:lang w:val="en-GB"/>
        </w:rPr>
        <w:t>201</w:t>
      </w:r>
      <w:r w:rsidR="000016B1">
        <w:rPr>
          <w:rFonts w:ascii="Arial" w:hAnsi="Arial" w:cs="Arial"/>
          <w:sz w:val="24"/>
          <w:szCs w:val="24"/>
          <w:lang w:val="en-GB"/>
        </w:rPr>
        <w:t>9</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1B7E1F">
      <w:pPr>
        <w:spacing w:after="0" w:line="360" w:lineRule="auto"/>
        <w:ind w:left="1440" w:hanging="1440"/>
        <w:jc w:val="both"/>
        <w:rPr>
          <w:rFonts w:ascii="Arial" w:hAnsi="Arial" w:cs="Arial"/>
          <w:b/>
          <w:i/>
          <w:sz w:val="24"/>
          <w:szCs w:val="24"/>
          <w:lang w:val="en-GB"/>
        </w:rPr>
      </w:pPr>
    </w:p>
    <w:p w:rsidR="001B7E1F" w:rsidRPr="00A82BBC" w:rsidRDefault="001B7E1F" w:rsidP="00F62DD0">
      <w:pPr>
        <w:spacing w:after="0" w:line="240" w:lineRule="auto"/>
        <w:ind w:left="1440" w:hanging="1440"/>
        <w:jc w:val="both"/>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AC0EE7">
        <w:rPr>
          <w:rFonts w:ascii="Arial" w:hAnsi="Arial" w:cs="Arial"/>
          <w:b/>
          <w:sz w:val="24"/>
          <w:szCs w:val="24"/>
          <w:lang w:val="en-GB"/>
        </w:rPr>
        <w:t>8 April 2019</w:t>
      </w:r>
      <w:r w:rsidR="00262D73">
        <w:rPr>
          <w:rFonts w:ascii="Arial" w:hAnsi="Arial" w:cs="Arial"/>
          <w:b/>
          <w:sz w:val="24"/>
          <w:szCs w:val="24"/>
          <w:lang w:val="en-GB"/>
        </w:rPr>
        <w:t xml:space="preserve"> </w:t>
      </w:r>
    </w:p>
    <w:p w:rsidR="00E470E4" w:rsidRPr="00D15D4C" w:rsidRDefault="00E470E4" w:rsidP="00F62DD0">
      <w:pPr>
        <w:spacing w:after="0" w:line="240" w:lineRule="auto"/>
        <w:rPr>
          <w:rFonts w:ascii="Arial" w:hAnsi="Arial" w:cs="Arial"/>
          <w:b/>
          <w:sz w:val="24"/>
          <w:szCs w:val="24"/>
          <w:lang w:val="en-GB"/>
        </w:rPr>
      </w:pPr>
    </w:p>
    <w:p w:rsidR="00CC4FB4" w:rsidRDefault="001B7E1F" w:rsidP="00F62DD0">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AC0EE7">
        <w:rPr>
          <w:rFonts w:ascii="Arial" w:hAnsi="Arial" w:cs="Arial"/>
          <w:b/>
          <w:sz w:val="24"/>
          <w:szCs w:val="24"/>
          <w:lang w:val="en-GB"/>
        </w:rPr>
        <w:t xml:space="preserve">30 </w:t>
      </w:r>
      <w:r w:rsidR="00262D73">
        <w:rPr>
          <w:rFonts w:ascii="Arial" w:hAnsi="Arial" w:cs="Arial"/>
          <w:b/>
          <w:sz w:val="24"/>
          <w:szCs w:val="24"/>
          <w:lang w:val="en-GB"/>
        </w:rPr>
        <w:t>April</w:t>
      </w:r>
      <w:r w:rsidR="000016B1">
        <w:rPr>
          <w:rFonts w:ascii="Arial" w:hAnsi="Arial" w:cs="Arial"/>
          <w:b/>
          <w:sz w:val="24"/>
          <w:szCs w:val="24"/>
          <w:lang w:val="en-GB"/>
        </w:rPr>
        <w:t xml:space="preserve"> </w:t>
      </w:r>
      <w:r w:rsidR="00762B97">
        <w:rPr>
          <w:rFonts w:ascii="Arial" w:hAnsi="Arial" w:cs="Arial"/>
          <w:b/>
          <w:sz w:val="24"/>
          <w:szCs w:val="24"/>
          <w:lang w:val="en-GB"/>
        </w:rPr>
        <w:t>201</w:t>
      </w:r>
      <w:r w:rsidR="000016B1">
        <w:rPr>
          <w:rFonts w:ascii="Arial" w:hAnsi="Arial" w:cs="Arial"/>
          <w:b/>
          <w:sz w:val="24"/>
          <w:szCs w:val="24"/>
          <w:lang w:val="en-GB"/>
        </w:rPr>
        <w:t>9</w:t>
      </w:r>
    </w:p>
    <w:p w:rsidR="004D7CA9" w:rsidRDefault="004D7CA9" w:rsidP="001A1DA5">
      <w:pPr>
        <w:spacing w:after="0" w:line="360" w:lineRule="auto"/>
        <w:jc w:val="both"/>
        <w:rPr>
          <w:rFonts w:ascii="Arial" w:hAnsi="Arial" w:cs="Arial"/>
          <w:b/>
          <w:sz w:val="24"/>
          <w:szCs w:val="24"/>
          <w:lang w:val="en-GB"/>
        </w:rPr>
      </w:pPr>
    </w:p>
    <w:p w:rsidR="00AC0EE7" w:rsidRDefault="006C5E0B" w:rsidP="00AC0EE7">
      <w:pPr>
        <w:spacing w:after="0" w:line="360" w:lineRule="auto"/>
        <w:jc w:val="both"/>
        <w:rPr>
          <w:rFonts w:ascii="Arial" w:hAnsi="Arial" w:cs="Arial"/>
          <w:b/>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sidR="00E4473E">
        <w:rPr>
          <w:rFonts w:ascii="Arial" w:hAnsi="Arial" w:cs="Arial"/>
          <w:sz w:val="24"/>
          <w:szCs w:val="24"/>
          <w:lang w:val="en-GB"/>
        </w:rPr>
        <w:tab/>
        <w:t xml:space="preserve">Criminal Procedure – Sentencing </w:t>
      </w:r>
      <w:r w:rsidR="002B1131">
        <w:rPr>
          <w:rFonts w:ascii="Arial" w:hAnsi="Arial" w:cs="Arial"/>
          <w:sz w:val="24"/>
          <w:szCs w:val="24"/>
          <w:lang w:val="en-GB"/>
        </w:rPr>
        <w:t xml:space="preserve">–Accused convicted of several crimes – Amongst them murder, attempted murder, rape, assault with intent to do grievous bodily harm and </w:t>
      </w:r>
      <w:proofErr w:type="spellStart"/>
      <w:r w:rsidR="002B1131">
        <w:rPr>
          <w:rFonts w:ascii="Arial" w:hAnsi="Arial" w:cs="Arial"/>
          <w:sz w:val="24"/>
          <w:szCs w:val="24"/>
          <w:lang w:val="en-GB"/>
        </w:rPr>
        <w:t>crimen</w:t>
      </w:r>
      <w:proofErr w:type="spellEnd"/>
      <w:r w:rsidR="002B1131">
        <w:rPr>
          <w:rFonts w:ascii="Arial" w:hAnsi="Arial" w:cs="Arial"/>
          <w:sz w:val="24"/>
          <w:szCs w:val="24"/>
          <w:lang w:val="en-GB"/>
        </w:rPr>
        <w:t xml:space="preserve"> injuria – Offences committed one after the other in almost similar pattern − Accused having shown no remorse – Court justified to impose minimum sentences as no compelling and substantial circumstances </w:t>
      </w:r>
      <w:r w:rsidR="00AA2E30">
        <w:rPr>
          <w:rFonts w:ascii="Arial" w:hAnsi="Arial" w:cs="Arial"/>
          <w:sz w:val="24"/>
          <w:szCs w:val="24"/>
          <w:lang w:val="en-GB"/>
        </w:rPr>
        <w:t>found to exist allowing diversion from minimum sentences in terms of the Combating of Rape Act, Act 8 of 2000.</w:t>
      </w:r>
      <w:r w:rsidR="002B1131">
        <w:rPr>
          <w:rFonts w:ascii="Arial" w:hAnsi="Arial" w:cs="Arial"/>
          <w:sz w:val="24"/>
          <w:szCs w:val="24"/>
          <w:lang w:val="en-GB"/>
        </w:rPr>
        <w:t xml:space="preserve"> </w:t>
      </w:r>
    </w:p>
    <w:p w:rsidR="004D7CA9" w:rsidRPr="009E7FD1" w:rsidRDefault="004D7CA9" w:rsidP="006C5E0B">
      <w:pPr>
        <w:spacing w:after="0" w:line="360" w:lineRule="auto"/>
        <w:jc w:val="both"/>
        <w:rPr>
          <w:rFonts w:ascii="Arial" w:hAnsi="Arial" w:cs="Arial"/>
          <w:sz w:val="24"/>
          <w:szCs w:val="24"/>
          <w:lang w:val="en-GB"/>
        </w:rPr>
      </w:pPr>
    </w:p>
    <w:p w:rsidR="00832CA2" w:rsidRDefault="006C5E0B" w:rsidP="0091608F">
      <w:pPr>
        <w:spacing w:after="0" w:line="360" w:lineRule="auto"/>
        <w:jc w:val="both"/>
        <w:rPr>
          <w:rFonts w:ascii="Arial" w:hAnsi="Arial" w:cs="Arial"/>
          <w:sz w:val="24"/>
          <w:szCs w:val="24"/>
          <w:lang w:val="en-GB"/>
        </w:rPr>
      </w:pPr>
      <w:r>
        <w:rPr>
          <w:rFonts w:ascii="Arial" w:hAnsi="Arial" w:cs="Arial"/>
          <w:b/>
          <w:sz w:val="24"/>
          <w:szCs w:val="24"/>
          <w:lang w:val="en-GB"/>
        </w:rPr>
        <w:t>Summary:</w:t>
      </w:r>
      <w:r w:rsidR="00AA2E30">
        <w:rPr>
          <w:rFonts w:ascii="Arial" w:hAnsi="Arial" w:cs="Arial"/>
          <w:b/>
          <w:sz w:val="24"/>
          <w:szCs w:val="24"/>
          <w:lang w:val="en-GB"/>
        </w:rPr>
        <w:tab/>
      </w:r>
      <w:r w:rsidR="00AA2E30">
        <w:rPr>
          <w:rFonts w:ascii="Arial" w:hAnsi="Arial" w:cs="Arial"/>
          <w:sz w:val="24"/>
          <w:szCs w:val="24"/>
          <w:lang w:val="en-GB"/>
        </w:rPr>
        <w:t xml:space="preserve">The accused was charged with several crimes including murder, rape, attempted murder, assault with intent to do grievous bodily harm and </w:t>
      </w:r>
      <w:proofErr w:type="spellStart"/>
      <w:r w:rsidR="00AA2E30">
        <w:rPr>
          <w:rFonts w:ascii="Arial" w:hAnsi="Arial" w:cs="Arial"/>
          <w:sz w:val="24"/>
          <w:szCs w:val="24"/>
          <w:lang w:val="en-GB"/>
        </w:rPr>
        <w:t>crimen</w:t>
      </w:r>
      <w:proofErr w:type="spellEnd"/>
      <w:r w:rsidR="00AA2E30">
        <w:rPr>
          <w:rFonts w:ascii="Arial" w:hAnsi="Arial" w:cs="Arial"/>
          <w:sz w:val="24"/>
          <w:szCs w:val="24"/>
          <w:lang w:val="en-GB"/>
        </w:rPr>
        <w:t xml:space="preserve"> injuria.  The offences in</w:t>
      </w:r>
      <w:r w:rsidR="005D3ABB">
        <w:rPr>
          <w:rFonts w:ascii="Arial" w:hAnsi="Arial" w:cs="Arial"/>
          <w:sz w:val="24"/>
          <w:szCs w:val="24"/>
          <w:lang w:val="en-GB"/>
        </w:rPr>
        <w:t>volved</w:t>
      </w:r>
      <w:r w:rsidR="00AA2E30">
        <w:rPr>
          <w:rFonts w:ascii="Arial" w:hAnsi="Arial" w:cs="Arial"/>
          <w:sz w:val="24"/>
          <w:szCs w:val="24"/>
          <w:lang w:val="en-GB"/>
        </w:rPr>
        <w:t xml:space="preserve"> different victims who were vulnerable due to the fact that they were either minors or under the influence of alcohol at the time of the commission of the crimes. </w:t>
      </w:r>
      <w:bookmarkStart w:id="0" w:name="_GoBack"/>
      <w:bookmarkEnd w:id="0"/>
    </w:p>
    <w:p w:rsidR="005D3ABB" w:rsidRPr="00444CFC" w:rsidRDefault="005D3ABB" w:rsidP="0091608F">
      <w:pPr>
        <w:spacing w:after="0" w:line="360" w:lineRule="auto"/>
        <w:jc w:val="both"/>
        <w:rPr>
          <w:rFonts w:ascii="Arial" w:hAnsi="Arial" w:cs="Arial"/>
          <w:sz w:val="24"/>
          <w:szCs w:val="24"/>
          <w:lang w:val="en-GB"/>
        </w:rPr>
      </w:pPr>
    </w:p>
    <w:p w:rsidR="007E6506" w:rsidRPr="007D2730" w:rsidRDefault="00B33B3B"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B33B3B"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354A0B" w:rsidRDefault="00354A0B" w:rsidP="00BA696D">
      <w:pPr>
        <w:spacing w:after="0" w:line="360" w:lineRule="auto"/>
        <w:jc w:val="both"/>
        <w:rPr>
          <w:rFonts w:ascii="Arial" w:hAnsi="Arial" w:cs="Arial"/>
          <w:bCs/>
          <w:sz w:val="24"/>
          <w:szCs w:val="24"/>
          <w:lang w:val="en-GB"/>
        </w:rPr>
      </w:pPr>
    </w:p>
    <w:p w:rsidR="00C60D1D"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 xml:space="preserve">Murder with direct intent  </w:t>
      </w:r>
      <w:r>
        <w:rPr>
          <w:rFonts w:ascii="Arial" w:hAnsi="Arial" w:cs="Arial"/>
          <w:sz w:val="24"/>
          <w:szCs w:val="24"/>
          <w:lang w:val="en-GB"/>
        </w:rPr>
        <w:tab/>
        <w:t>−</w:t>
      </w:r>
      <w:r>
        <w:rPr>
          <w:rFonts w:ascii="Arial" w:hAnsi="Arial" w:cs="Arial"/>
          <w:sz w:val="24"/>
          <w:szCs w:val="24"/>
          <w:lang w:val="en-GB"/>
        </w:rPr>
        <w:tab/>
        <w:t>26 Years imprisonment.</w:t>
      </w:r>
    </w:p>
    <w:p w:rsidR="005D3ABB" w:rsidRDefault="005D3ABB" w:rsidP="00C60D1D">
      <w:pPr>
        <w:tabs>
          <w:tab w:val="left" w:pos="720"/>
          <w:tab w:val="left" w:pos="810"/>
        </w:tabs>
        <w:spacing w:after="0" w:line="360" w:lineRule="auto"/>
        <w:jc w:val="both"/>
        <w:rPr>
          <w:rFonts w:ascii="Arial" w:hAnsi="Arial" w:cs="Arial"/>
          <w:sz w:val="24"/>
          <w:szCs w:val="24"/>
          <w:lang w:val="en-GB"/>
        </w:rPr>
      </w:pPr>
    </w:p>
    <w:p w:rsidR="005D3ABB" w:rsidRDefault="005D3ABB"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Two</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Not guilty and acquitted.</w:t>
      </w:r>
    </w:p>
    <w:p w:rsidR="00C60D1D" w:rsidRDefault="00C60D1D" w:rsidP="00C60D1D">
      <w:pPr>
        <w:tabs>
          <w:tab w:val="left" w:pos="720"/>
          <w:tab w:val="left" w:pos="810"/>
        </w:tabs>
        <w:spacing w:after="0" w:line="360" w:lineRule="auto"/>
        <w:jc w:val="both"/>
        <w:rPr>
          <w:rFonts w:ascii="Arial" w:hAnsi="Arial" w:cs="Arial"/>
          <w:sz w:val="24"/>
          <w:szCs w:val="24"/>
          <w:lang w:val="en-GB"/>
        </w:rPr>
      </w:pPr>
    </w:p>
    <w:p w:rsidR="00C60D1D"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 xml:space="preserve">Attempted murder </w:t>
      </w:r>
      <w:r>
        <w:rPr>
          <w:rFonts w:ascii="Arial" w:hAnsi="Arial" w:cs="Arial"/>
          <w:sz w:val="24"/>
          <w:szCs w:val="24"/>
          <w:lang w:val="en-GB"/>
        </w:rPr>
        <w:tab/>
      </w:r>
      <w:r>
        <w:rPr>
          <w:rFonts w:ascii="Arial" w:hAnsi="Arial" w:cs="Arial"/>
          <w:sz w:val="24"/>
          <w:szCs w:val="24"/>
          <w:lang w:val="en-GB"/>
        </w:rPr>
        <w:tab/>
        <w:t>−</w:t>
      </w:r>
      <w:r>
        <w:rPr>
          <w:rFonts w:ascii="Arial" w:hAnsi="Arial" w:cs="Arial"/>
          <w:sz w:val="24"/>
          <w:szCs w:val="24"/>
          <w:lang w:val="en-GB"/>
        </w:rPr>
        <w:tab/>
        <w:t>10 Years imprisonment.</w:t>
      </w:r>
    </w:p>
    <w:p w:rsidR="00C60D1D" w:rsidRDefault="00C60D1D" w:rsidP="00C60D1D">
      <w:pPr>
        <w:tabs>
          <w:tab w:val="left" w:pos="720"/>
          <w:tab w:val="left" w:pos="810"/>
        </w:tabs>
        <w:spacing w:after="0" w:line="360" w:lineRule="auto"/>
        <w:jc w:val="both"/>
        <w:rPr>
          <w:rFonts w:ascii="Arial" w:hAnsi="Arial" w:cs="Arial"/>
          <w:sz w:val="24"/>
          <w:szCs w:val="24"/>
          <w:lang w:val="en-GB"/>
        </w:rPr>
      </w:pPr>
    </w:p>
    <w:p w:rsidR="00C60D1D"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 xml:space="preserve">Rape </w:t>
      </w:r>
      <w:r>
        <w:rPr>
          <w:rFonts w:ascii="Arial" w:hAnsi="Arial" w:cs="Arial"/>
          <w:sz w:val="24"/>
          <w:szCs w:val="24"/>
          <w:lang w:val="en-GB"/>
        </w:rPr>
        <w:tab/>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 xml:space="preserve">− </w:t>
      </w:r>
      <w:r>
        <w:rPr>
          <w:rFonts w:ascii="Arial" w:hAnsi="Arial" w:cs="Arial"/>
          <w:sz w:val="24"/>
          <w:szCs w:val="24"/>
          <w:lang w:val="en-GB"/>
        </w:rPr>
        <w:tab/>
        <w:t xml:space="preserve">15 Years imprisonment.  </w:t>
      </w:r>
    </w:p>
    <w:p w:rsidR="00C60D1D" w:rsidRDefault="00C60D1D" w:rsidP="00C60D1D">
      <w:pPr>
        <w:tabs>
          <w:tab w:val="left" w:pos="720"/>
          <w:tab w:val="left" w:pos="810"/>
        </w:tabs>
        <w:spacing w:after="0" w:line="360" w:lineRule="auto"/>
        <w:jc w:val="both"/>
        <w:rPr>
          <w:rFonts w:ascii="Arial" w:hAnsi="Arial" w:cs="Arial"/>
          <w:sz w:val="24"/>
          <w:szCs w:val="24"/>
          <w:lang w:val="en-GB"/>
        </w:rPr>
      </w:pPr>
    </w:p>
    <w:p w:rsidR="00C60D1D"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 xml:space="preserve">Attempted murder </w:t>
      </w:r>
      <w:r>
        <w:rPr>
          <w:rFonts w:ascii="Arial" w:hAnsi="Arial" w:cs="Arial"/>
          <w:sz w:val="24"/>
          <w:szCs w:val="24"/>
          <w:lang w:val="en-GB"/>
        </w:rPr>
        <w:tab/>
      </w:r>
      <w:r>
        <w:rPr>
          <w:rFonts w:ascii="Arial" w:hAnsi="Arial" w:cs="Arial"/>
          <w:sz w:val="24"/>
          <w:szCs w:val="24"/>
          <w:lang w:val="en-GB"/>
        </w:rPr>
        <w:tab/>
        <w:t xml:space="preserve">− </w:t>
      </w:r>
      <w:r>
        <w:rPr>
          <w:rFonts w:ascii="Arial" w:hAnsi="Arial" w:cs="Arial"/>
          <w:sz w:val="24"/>
          <w:szCs w:val="24"/>
          <w:lang w:val="en-GB"/>
        </w:rPr>
        <w:tab/>
        <w:t>10 Years imprisonment.</w:t>
      </w:r>
    </w:p>
    <w:p w:rsidR="005D3ABB" w:rsidRDefault="005D3ABB" w:rsidP="00C60D1D">
      <w:pPr>
        <w:tabs>
          <w:tab w:val="left" w:pos="720"/>
          <w:tab w:val="left" w:pos="810"/>
        </w:tabs>
        <w:spacing w:after="0" w:line="360" w:lineRule="auto"/>
        <w:jc w:val="both"/>
        <w:rPr>
          <w:rFonts w:ascii="Arial" w:hAnsi="Arial" w:cs="Arial"/>
          <w:sz w:val="24"/>
          <w:szCs w:val="24"/>
          <w:lang w:val="en-GB"/>
        </w:rPr>
      </w:pPr>
    </w:p>
    <w:p w:rsidR="005D3ABB" w:rsidRDefault="005D3ABB"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Six</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r>
      <w:r w:rsidR="00F42C07">
        <w:rPr>
          <w:rFonts w:ascii="Arial" w:hAnsi="Arial" w:cs="Arial"/>
          <w:sz w:val="24"/>
          <w:szCs w:val="24"/>
          <w:lang w:val="en-GB"/>
        </w:rPr>
        <w:t xml:space="preserve">    </w:t>
      </w:r>
      <w:r>
        <w:rPr>
          <w:rFonts w:ascii="Arial" w:hAnsi="Arial" w:cs="Arial"/>
          <w:sz w:val="24"/>
          <w:szCs w:val="24"/>
          <w:lang w:val="en-GB"/>
        </w:rPr>
        <w:t>Not guilty and acquitted.</w:t>
      </w:r>
    </w:p>
    <w:p w:rsidR="00C60D1D" w:rsidRDefault="00C60D1D" w:rsidP="00C60D1D">
      <w:pPr>
        <w:tabs>
          <w:tab w:val="left" w:pos="720"/>
          <w:tab w:val="left" w:pos="810"/>
        </w:tabs>
        <w:spacing w:after="0" w:line="360" w:lineRule="auto"/>
        <w:jc w:val="both"/>
        <w:rPr>
          <w:rFonts w:ascii="Arial" w:hAnsi="Arial" w:cs="Arial"/>
          <w:sz w:val="24"/>
          <w:szCs w:val="24"/>
          <w:lang w:val="en-GB"/>
        </w:rPr>
      </w:pPr>
    </w:p>
    <w:p w:rsidR="00C60D1D"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Alternative charge to Count Six, </w:t>
      </w:r>
      <w:proofErr w:type="spellStart"/>
      <w:r>
        <w:rPr>
          <w:rFonts w:ascii="Arial" w:hAnsi="Arial" w:cs="Arial"/>
          <w:sz w:val="24"/>
          <w:szCs w:val="24"/>
          <w:lang w:val="en-GB"/>
        </w:rPr>
        <w:t>Crimen</w:t>
      </w:r>
      <w:proofErr w:type="spellEnd"/>
      <w:r>
        <w:rPr>
          <w:rFonts w:ascii="Arial" w:hAnsi="Arial" w:cs="Arial"/>
          <w:sz w:val="24"/>
          <w:szCs w:val="24"/>
          <w:lang w:val="en-GB"/>
        </w:rPr>
        <w:t xml:space="preserve"> Injuria </w:t>
      </w:r>
      <w:r w:rsidR="00F42C07">
        <w:rPr>
          <w:rFonts w:ascii="Arial" w:hAnsi="Arial" w:cs="Arial"/>
          <w:sz w:val="24"/>
          <w:szCs w:val="24"/>
          <w:lang w:val="en-GB"/>
        </w:rPr>
        <w:t xml:space="preserve">            </w:t>
      </w:r>
      <w:r>
        <w:rPr>
          <w:rFonts w:ascii="Arial" w:hAnsi="Arial" w:cs="Arial"/>
          <w:sz w:val="24"/>
          <w:szCs w:val="24"/>
          <w:lang w:val="en-GB"/>
        </w:rPr>
        <w:t>−</w:t>
      </w:r>
      <w:r w:rsidR="00F42C07">
        <w:rPr>
          <w:rFonts w:ascii="Arial" w:hAnsi="Arial" w:cs="Arial"/>
          <w:sz w:val="24"/>
          <w:szCs w:val="24"/>
          <w:lang w:val="en-GB"/>
        </w:rPr>
        <w:t xml:space="preserve">    </w:t>
      </w:r>
      <w:r>
        <w:rPr>
          <w:rFonts w:ascii="Arial" w:hAnsi="Arial" w:cs="Arial"/>
          <w:sz w:val="24"/>
          <w:szCs w:val="24"/>
          <w:lang w:val="en-GB"/>
        </w:rPr>
        <w:t>Cautioned and discharged.</w:t>
      </w:r>
    </w:p>
    <w:p w:rsidR="00C60D1D" w:rsidRDefault="00C60D1D" w:rsidP="00C60D1D">
      <w:pPr>
        <w:tabs>
          <w:tab w:val="left" w:pos="720"/>
          <w:tab w:val="left" w:pos="810"/>
        </w:tabs>
        <w:spacing w:after="0" w:line="360" w:lineRule="auto"/>
        <w:jc w:val="both"/>
        <w:rPr>
          <w:rFonts w:ascii="Arial" w:hAnsi="Arial" w:cs="Arial"/>
          <w:sz w:val="24"/>
          <w:szCs w:val="24"/>
          <w:lang w:val="en-GB"/>
        </w:rPr>
      </w:pPr>
    </w:p>
    <w:p w:rsidR="00C60D1D"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Seven:</w:t>
      </w:r>
      <w:r>
        <w:rPr>
          <w:rFonts w:ascii="Arial" w:hAnsi="Arial" w:cs="Arial"/>
          <w:sz w:val="24"/>
          <w:szCs w:val="24"/>
          <w:lang w:val="en-GB"/>
        </w:rPr>
        <w:tab/>
        <w:t xml:space="preserve">Assault with intent to do grievous bodily harm </w:t>
      </w:r>
      <w:r>
        <w:rPr>
          <w:rFonts w:ascii="Arial" w:hAnsi="Arial" w:cs="Arial"/>
          <w:sz w:val="24"/>
          <w:szCs w:val="24"/>
          <w:lang w:val="en-GB"/>
        </w:rPr>
        <w:tab/>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Cautioned and discharged. </w:t>
      </w:r>
    </w:p>
    <w:p w:rsidR="00C60D1D" w:rsidRDefault="00C60D1D" w:rsidP="00C60D1D">
      <w:pPr>
        <w:tabs>
          <w:tab w:val="left" w:pos="720"/>
          <w:tab w:val="left" w:pos="810"/>
        </w:tabs>
        <w:spacing w:after="0" w:line="360" w:lineRule="auto"/>
        <w:jc w:val="both"/>
        <w:rPr>
          <w:rFonts w:ascii="Arial" w:hAnsi="Arial" w:cs="Arial"/>
          <w:sz w:val="24"/>
          <w:szCs w:val="24"/>
          <w:lang w:val="en-GB"/>
        </w:rPr>
      </w:pPr>
    </w:p>
    <w:p w:rsidR="00AE74AF" w:rsidRDefault="00C60D1D" w:rsidP="00C60D1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In terms of section 208 (2) of Act 51 of 1977 it is ordered that the sentence imposed on Count five be served concurrently with Count three.</w:t>
      </w:r>
    </w:p>
    <w:p w:rsidR="00B91165" w:rsidRPr="00832CA2" w:rsidRDefault="00B91165" w:rsidP="00B91165">
      <w:pPr>
        <w:tabs>
          <w:tab w:val="left" w:pos="720"/>
          <w:tab w:val="left" w:pos="810"/>
        </w:tabs>
        <w:spacing w:after="0" w:line="360" w:lineRule="auto"/>
        <w:jc w:val="both"/>
        <w:rPr>
          <w:rFonts w:ascii="Arial" w:hAnsi="Arial" w:cs="Arial"/>
          <w:sz w:val="24"/>
          <w:szCs w:val="24"/>
          <w:lang w:val="en-GB"/>
        </w:rPr>
      </w:pPr>
    </w:p>
    <w:p w:rsidR="00546305" w:rsidRPr="007D2730" w:rsidRDefault="00B33B3B"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F42C07" w:rsidP="00546305">
      <w:pPr>
        <w:spacing w:after="0" w:line="360" w:lineRule="auto"/>
        <w:jc w:val="center"/>
        <w:rPr>
          <w:rFonts w:ascii="Arial" w:hAnsi="Arial" w:cs="Arial"/>
          <w:b/>
          <w:sz w:val="24"/>
          <w:szCs w:val="24"/>
          <w:lang w:val="en-GB"/>
        </w:rPr>
      </w:pPr>
      <w:r>
        <w:rPr>
          <w:rFonts w:ascii="Arial" w:hAnsi="Arial" w:cs="Arial"/>
          <w:b/>
          <w:sz w:val="24"/>
          <w:szCs w:val="24"/>
          <w:lang w:val="en-GB"/>
        </w:rPr>
        <w:t xml:space="preserve">SENTENCE </w:t>
      </w:r>
      <w:r w:rsidR="00444CFC">
        <w:rPr>
          <w:rFonts w:ascii="Arial" w:hAnsi="Arial" w:cs="Arial"/>
          <w:b/>
          <w:sz w:val="24"/>
          <w:szCs w:val="24"/>
          <w:lang w:val="en-GB"/>
        </w:rPr>
        <w:t xml:space="preserve"> </w:t>
      </w:r>
    </w:p>
    <w:p w:rsidR="00546305" w:rsidRPr="00D15D4C" w:rsidRDefault="00B33B3B"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546305">
      <w:pPr>
        <w:spacing w:after="0" w:line="360" w:lineRule="auto"/>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5D3ABB" w:rsidRDefault="00D169ED" w:rsidP="00AC0EE7">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AA2E30">
        <w:rPr>
          <w:rFonts w:ascii="Arial" w:hAnsi="Arial" w:cs="Arial"/>
          <w:sz w:val="24"/>
          <w:szCs w:val="24"/>
          <w:lang w:val="en-GB"/>
        </w:rPr>
        <w:tab/>
      </w:r>
      <w:r w:rsidR="00271B12">
        <w:rPr>
          <w:rFonts w:ascii="Arial" w:hAnsi="Arial" w:cs="Arial"/>
          <w:sz w:val="24"/>
          <w:szCs w:val="24"/>
          <w:lang w:val="en-GB"/>
        </w:rPr>
        <w:t xml:space="preserve">On the 8 April 2019 the accused was convicted by this Court on counts of murder, two </w:t>
      </w:r>
      <w:r w:rsidR="005D3ABB">
        <w:rPr>
          <w:rFonts w:ascii="Arial" w:hAnsi="Arial" w:cs="Arial"/>
          <w:sz w:val="24"/>
          <w:szCs w:val="24"/>
          <w:lang w:val="en-GB"/>
        </w:rPr>
        <w:t xml:space="preserve">counts </w:t>
      </w:r>
      <w:r w:rsidR="00271B12">
        <w:rPr>
          <w:rFonts w:ascii="Arial" w:hAnsi="Arial" w:cs="Arial"/>
          <w:sz w:val="24"/>
          <w:szCs w:val="24"/>
          <w:lang w:val="en-GB"/>
        </w:rPr>
        <w:t xml:space="preserve">attempted murder, </w:t>
      </w:r>
      <w:r w:rsidR="005D3ABB">
        <w:rPr>
          <w:rFonts w:ascii="Arial" w:hAnsi="Arial" w:cs="Arial"/>
          <w:sz w:val="24"/>
          <w:szCs w:val="24"/>
          <w:lang w:val="en-GB"/>
        </w:rPr>
        <w:t xml:space="preserve">a count of </w:t>
      </w:r>
      <w:r w:rsidR="00271B12">
        <w:rPr>
          <w:rFonts w:ascii="Arial" w:hAnsi="Arial" w:cs="Arial"/>
          <w:sz w:val="24"/>
          <w:szCs w:val="24"/>
          <w:lang w:val="en-GB"/>
        </w:rPr>
        <w:t xml:space="preserve">rape, </w:t>
      </w:r>
      <w:r w:rsidR="00731794">
        <w:rPr>
          <w:rFonts w:ascii="Arial" w:hAnsi="Arial" w:cs="Arial"/>
          <w:sz w:val="24"/>
          <w:szCs w:val="24"/>
          <w:lang w:val="en-GB"/>
        </w:rPr>
        <w:t xml:space="preserve">a count of </w:t>
      </w:r>
      <w:r w:rsidR="00271B12">
        <w:rPr>
          <w:rFonts w:ascii="Arial" w:hAnsi="Arial" w:cs="Arial"/>
          <w:sz w:val="24"/>
          <w:szCs w:val="24"/>
          <w:lang w:val="en-GB"/>
        </w:rPr>
        <w:t xml:space="preserve">assault with intent to do grievous bodily harm and a count of </w:t>
      </w:r>
      <w:proofErr w:type="spellStart"/>
      <w:r w:rsidR="00271B12">
        <w:rPr>
          <w:rFonts w:ascii="Arial" w:hAnsi="Arial" w:cs="Arial"/>
          <w:sz w:val="24"/>
          <w:szCs w:val="24"/>
          <w:lang w:val="en-GB"/>
        </w:rPr>
        <w:t>crimen</w:t>
      </w:r>
      <w:proofErr w:type="spellEnd"/>
      <w:r w:rsidR="00271B12">
        <w:rPr>
          <w:rFonts w:ascii="Arial" w:hAnsi="Arial" w:cs="Arial"/>
          <w:sz w:val="24"/>
          <w:szCs w:val="24"/>
          <w:lang w:val="en-GB"/>
        </w:rPr>
        <w:t xml:space="preserve"> injuria.  The accused was acquitted on a count of rape in respect of the deceased person </w:t>
      </w:r>
      <w:r w:rsidR="005D3ABB">
        <w:rPr>
          <w:rFonts w:ascii="Arial" w:hAnsi="Arial" w:cs="Arial"/>
          <w:sz w:val="24"/>
          <w:szCs w:val="24"/>
          <w:lang w:val="en-GB"/>
        </w:rPr>
        <w:t>on the second count</w:t>
      </w:r>
      <w:r w:rsidR="00271B12">
        <w:rPr>
          <w:rFonts w:ascii="Arial" w:hAnsi="Arial" w:cs="Arial"/>
          <w:sz w:val="24"/>
          <w:szCs w:val="24"/>
          <w:lang w:val="en-GB"/>
        </w:rPr>
        <w:t xml:space="preserve"> as well as </w:t>
      </w:r>
      <w:r w:rsidR="00271B12">
        <w:rPr>
          <w:rFonts w:ascii="Arial" w:hAnsi="Arial" w:cs="Arial"/>
          <w:sz w:val="24"/>
          <w:szCs w:val="24"/>
          <w:lang w:val="en-GB"/>
        </w:rPr>
        <w:lastRenderedPageBreak/>
        <w:t xml:space="preserve">in respect of count six, which relate to rape charges in respect of one </w:t>
      </w:r>
      <w:proofErr w:type="spellStart"/>
      <w:r w:rsidR="00271B12">
        <w:rPr>
          <w:rFonts w:ascii="Arial" w:hAnsi="Arial" w:cs="Arial"/>
          <w:sz w:val="24"/>
          <w:szCs w:val="24"/>
          <w:lang w:val="en-GB"/>
        </w:rPr>
        <w:t>Juanitta</w:t>
      </w:r>
      <w:proofErr w:type="spellEnd"/>
      <w:r w:rsidR="00271B12">
        <w:rPr>
          <w:rFonts w:ascii="Arial" w:hAnsi="Arial" w:cs="Arial"/>
          <w:sz w:val="24"/>
          <w:szCs w:val="24"/>
          <w:lang w:val="en-GB"/>
        </w:rPr>
        <w:t xml:space="preserve"> </w:t>
      </w:r>
      <w:proofErr w:type="spellStart"/>
      <w:r w:rsidR="00271B12">
        <w:rPr>
          <w:rFonts w:ascii="Arial" w:hAnsi="Arial" w:cs="Arial"/>
          <w:sz w:val="24"/>
          <w:szCs w:val="24"/>
          <w:lang w:val="en-GB"/>
        </w:rPr>
        <w:t>Sussana</w:t>
      </w:r>
      <w:proofErr w:type="spellEnd"/>
      <w:r w:rsidR="00271B12">
        <w:rPr>
          <w:rFonts w:ascii="Arial" w:hAnsi="Arial" w:cs="Arial"/>
          <w:sz w:val="24"/>
          <w:szCs w:val="24"/>
          <w:lang w:val="en-GB"/>
        </w:rPr>
        <w:t xml:space="preserve"> </w:t>
      </w:r>
      <w:proofErr w:type="spellStart"/>
      <w:r w:rsidR="00271B12">
        <w:rPr>
          <w:rFonts w:ascii="Arial" w:hAnsi="Arial" w:cs="Arial"/>
          <w:sz w:val="24"/>
          <w:szCs w:val="24"/>
          <w:lang w:val="en-GB"/>
        </w:rPr>
        <w:t>Sonn</w:t>
      </w:r>
      <w:proofErr w:type="spellEnd"/>
      <w:r w:rsidR="00271B12">
        <w:rPr>
          <w:rFonts w:ascii="Arial" w:hAnsi="Arial" w:cs="Arial"/>
          <w:sz w:val="24"/>
          <w:szCs w:val="24"/>
          <w:lang w:val="en-GB"/>
        </w:rPr>
        <w:t xml:space="preserve">.  </w:t>
      </w:r>
    </w:p>
    <w:p w:rsidR="005D3ABB" w:rsidRDefault="005D3ABB" w:rsidP="00AC0EE7">
      <w:pPr>
        <w:spacing w:after="0" w:line="360" w:lineRule="auto"/>
        <w:jc w:val="both"/>
        <w:rPr>
          <w:rFonts w:ascii="Arial" w:hAnsi="Arial" w:cs="Arial"/>
          <w:sz w:val="24"/>
          <w:szCs w:val="24"/>
          <w:lang w:val="en-GB"/>
        </w:rPr>
      </w:pPr>
    </w:p>
    <w:p w:rsidR="00AC0EE7" w:rsidRDefault="00271B12" w:rsidP="00AC0EE7">
      <w:pPr>
        <w:spacing w:after="0" w:line="360" w:lineRule="auto"/>
        <w:jc w:val="both"/>
        <w:rPr>
          <w:rFonts w:ascii="Arial" w:hAnsi="Arial" w:cs="Arial"/>
          <w:sz w:val="24"/>
          <w:szCs w:val="24"/>
          <w:lang w:val="en-GB"/>
        </w:rPr>
      </w:pPr>
      <w:r>
        <w:rPr>
          <w:rFonts w:ascii="Arial" w:hAnsi="Arial" w:cs="Arial"/>
          <w:sz w:val="24"/>
          <w:szCs w:val="24"/>
          <w:lang w:val="en-GB"/>
        </w:rPr>
        <w:t>The State did not prove any previous convictions</w:t>
      </w:r>
      <w:r w:rsidR="005D3ABB">
        <w:rPr>
          <w:rFonts w:ascii="Arial" w:hAnsi="Arial" w:cs="Arial"/>
          <w:sz w:val="24"/>
          <w:szCs w:val="24"/>
          <w:lang w:val="en-GB"/>
        </w:rPr>
        <w:t xml:space="preserve"> against the accused.</w:t>
      </w:r>
      <w:r w:rsidR="001451A0">
        <w:rPr>
          <w:rFonts w:ascii="Arial" w:hAnsi="Arial" w:cs="Arial"/>
          <w:sz w:val="24"/>
          <w:szCs w:val="24"/>
          <w:lang w:val="en-GB"/>
        </w:rPr>
        <w:tab/>
      </w:r>
    </w:p>
    <w:p w:rsidR="00D31C1E" w:rsidRPr="00386FFB" w:rsidRDefault="00D31C1E" w:rsidP="00D169ED">
      <w:pPr>
        <w:spacing w:after="0" w:line="360" w:lineRule="auto"/>
        <w:jc w:val="both"/>
        <w:rPr>
          <w:rFonts w:ascii="Arial" w:hAnsi="Arial" w:cs="Arial"/>
          <w:b/>
          <w:sz w:val="24"/>
          <w:szCs w:val="24"/>
          <w:lang w:val="en-GB"/>
        </w:rPr>
      </w:pP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271B12">
        <w:rPr>
          <w:rFonts w:ascii="Arial" w:hAnsi="Arial" w:cs="Arial"/>
          <w:sz w:val="24"/>
          <w:szCs w:val="24"/>
          <w:lang w:val="en-GB"/>
        </w:rPr>
        <w:tab/>
        <w:t>In their respective addresses both counsel for the state and the defence reminded me, about the tria</w:t>
      </w:r>
      <w:r w:rsidR="00454B23">
        <w:rPr>
          <w:rFonts w:ascii="Arial" w:hAnsi="Arial" w:cs="Arial"/>
          <w:sz w:val="24"/>
          <w:szCs w:val="24"/>
          <w:lang w:val="en-GB"/>
        </w:rPr>
        <w:t>d</w:t>
      </w:r>
      <w:r w:rsidR="00271B12">
        <w:rPr>
          <w:rFonts w:ascii="Arial" w:hAnsi="Arial" w:cs="Arial"/>
          <w:sz w:val="24"/>
          <w:szCs w:val="24"/>
          <w:lang w:val="en-GB"/>
        </w:rPr>
        <w:t xml:space="preserve"> factors which are the nature of the crime committed, the interest of society as well as the accused</w:t>
      </w:r>
      <w:r w:rsidR="005D3ABB">
        <w:rPr>
          <w:rFonts w:ascii="Arial" w:hAnsi="Arial" w:cs="Arial"/>
          <w:sz w:val="24"/>
          <w:szCs w:val="24"/>
          <w:lang w:val="en-GB"/>
        </w:rPr>
        <w:t xml:space="preserve">’s </w:t>
      </w:r>
      <w:r w:rsidR="00271B12">
        <w:rPr>
          <w:rFonts w:ascii="Arial" w:hAnsi="Arial" w:cs="Arial"/>
          <w:sz w:val="24"/>
          <w:szCs w:val="24"/>
          <w:lang w:val="en-GB"/>
        </w:rPr>
        <w:t>personal circumstances.  T</w:t>
      </w:r>
      <w:r w:rsidR="00454B23">
        <w:rPr>
          <w:rFonts w:ascii="Arial" w:hAnsi="Arial" w:cs="Arial"/>
          <w:sz w:val="24"/>
          <w:szCs w:val="24"/>
          <w:lang w:val="en-GB"/>
        </w:rPr>
        <w:t>hat t</w:t>
      </w:r>
      <w:r w:rsidR="00271B12">
        <w:rPr>
          <w:rFonts w:ascii="Arial" w:hAnsi="Arial" w:cs="Arial"/>
          <w:sz w:val="24"/>
          <w:szCs w:val="24"/>
          <w:lang w:val="en-GB"/>
        </w:rPr>
        <w:t>he Court in sentencing must also keep in mind the purposes of punishment and must try to balance in respect of the interests of the accused and that of the society in relation to those purpose</w:t>
      </w:r>
      <w:r w:rsidR="00F81E44">
        <w:rPr>
          <w:rFonts w:ascii="Arial" w:hAnsi="Arial" w:cs="Arial"/>
          <w:sz w:val="24"/>
          <w:szCs w:val="24"/>
          <w:lang w:val="en-GB"/>
        </w:rPr>
        <w:t>s</w:t>
      </w:r>
      <w:r w:rsidR="00F62DD0">
        <w:rPr>
          <w:rFonts w:ascii="Arial" w:hAnsi="Arial" w:cs="Arial"/>
          <w:sz w:val="24"/>
          <w:szCs w:val="24"/>
          <w:lang w:val="en-GB"/>
        </w:rPr>
        <w:t xml:space="preserve">. </w:t>
      </w:r>
      <w:r w:rsidR="00271B12">
        <w:rPr>
          <w:rFonts w:ascii="Arial" w:hAnsi="Arial" w:cs="Arial"/>
          <w:i/>
          <w:sz w:val="24"/>
          <w:szCs w:val="24"/>
          <w:lang w:val="en-GB"/>
        </w:rPr>
        <w:t>(State v Brand)</w:t>
      </w:r>
      <w:r w:rsidR="00F62DD0">
        <w:rPr>
          <w:rFonts w:ascii="Arial" w:hAnsi="Arial" w:cs="Arial"/>
          <w:i/>
          <w:sz w:val="24"/>
          <w:szCs w:val="24"/>
          <w:lang w:val="en-GB"/>
        </w:rPr>
        <w:t>.</w:t>
      </w:r>
      <w:r w:rsidR="00271B12">
        <w:rPr>
          <w:rStyle w:val="FootnoteReference"/>
          <w:rFonts w:ascii="Arial" w:hAnsi="Arial" w:cs="Arial"/>
          <w:i/>
          <w:sz w:val="24"/>
          <w:szCs w:val="24"/>
          <w:lang w:val="en-GB"/>
        </w:rPr>
        <w:footnoteReference w:id="1"/>
      </w:r>
      <w:r w:rsidR="00271B12">
        <w:rPr>
          <w:rFonts w:ascii="Arial" w:hAnsi="Arial" w:cs="Arial"/>
          <w:sz w:val="24"/>
          <w:szCs w:val="24"/>
          <w:lang w:val="en-GB"/>
        </w:rPr>
        <w:t xml:space="preserve"> </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271B12">
        <w:rPr>
          <w:rFonts w:ascii="Arial" w:hAnsi="Arial" w:cs="Arial"/>
          <w:sz w:val="24"/>
          <w:szCs w:val="24"/>
          <w:lang w:val="en-GB"/>
        </w:rPr>
        <w:tab/>
        <w:t>The accused testified under oath and the following were his personal circumstances:</w:t>
      </w:r>
    </w:p>
    <w:p w:rsidR="00271B12" w:rsidRDefault="00271B12" w:rsidP="00D169ED">
      <w:pPr>
        <w:spacing w:after="0" w:line="360" w:lineRule="auto"/>
        <w:jc w:val="both"/>
        <w:rPr>
          <w:rFonts w:ascii="Arial" w:hAnsi="Arial" w:cs="Arial"/>
          <w:sz w:val="24"/>
          <w:szCs w:val="24"/>
          <w:lang w:val="en-GB"/>
        </w:rPr>
      </w:pPr>
    </w:p>
    <w:p w:rsidR="00271B12" w:rsidRDefault="00271B12" w:rsidP="00D169ED">
      <w:pPr>
        <w:spacing w:after="0" w:line="360" w:lineRule="auto"/>
        <w:jc w:val="both"/>
        <w:rPr>
          <w:rFonts w:ascii="Arial" w:hAnsi="Arial" w:cs="Arial"/>
          <w:sz w:val="24"/>
          <w:szCs w:val="24"/>
          <w:lang w:val="en-GB"/>
        </w:rPr>
      </w:pPr>
      <w:r>
        <w:rPr>
          <w:rFonts w:ascii="Arial" w:hAnsi="Arial" w:cs="Arial"/>
          <w:sz w:val="24"/>
          <w:szCs w:val="24"/>
          <w:lang w:val="en-GB"/>
        </w:rPr>
        <w:t xml:space="preserve">He is aged 32 years old and single.  He fathered a daughter </w:t>
      </w:r>
      <w:r w:rsidR="00A43163">
        <w:rPr>
          <w:rFonts w:ascii="Arial" w:hAnsi="Arial" w:cs="Arial"/>
          <w:sz w:val="24"/>
          <w:szCs w:val="24"/>
          <w:lang w:val="en-GB"/>
        </w:rPr>
        <w:t xml:space="preserve">who is currently eight years old and attending school.  The daughter has been residing with her mother in Gobabis.  He is no longer in a relationship with the mother of his daughter and they have no communication to date.  The last time he heard about his daughter was when she was in grade two </w:t>
      </w:r>
      <w:r w:rsidR="00FB7436">
        <w:rPr>
          <w:rFonts w:ascii="Arial" w:hAnsi="Arial" w:cs="Arial"/>
          <w:sz w:val="24"/>
          <w:szCs w:val="24"/>
          <w:lang w:val="en-GB"/>
        </w:rPr>
        <w:t>before his arrest in October 2016.  He has no idea in which grade she is currently.  Both of his parents are deceased.  He was not raised by his parents but by different people some of wh</w:t>
      </w:r>
      <w:r w:rsidR="005D3ABB">
        <w:rPr>
          <w:rFonts w:ascii="Arial" w:hAnsi="Arial" w:cs="Arial"/>
          <w:sz w:val="24"/>
          <w:szCs w:val="24"/>
          <w:lang w:val="en-GB"/>
        </w:rPr>
        <w:t xml:space="preserve">om were not related to him.  He </w:t>
      </w:r>
      <w:r w:rsidR="00FB7436">
        <w:rPr>
          <w:rFonts w:ascii="Arial" w:hAnsi="Arial" w:cs="Arial"/>
          <w:sz w:val="24"/>
          <w:szCs w:val="24"/>
          <w:lang w:val="en-GB"/>
        </w:rPr>
        <w:t>lost his sibling</w:t>
      </w:r>
      <w:r w:rsidR="00C42751">
        <w:rPr>
          <w:rFonts w:ascii="Arial" w:hAnsi="Arial" w:cs="Arial"/>
          <w:sz w:val="24"/>
          <w:szCs w:val="24"/>
          <w:lang w:val="en-GB"/>
        </w:rPr>
        <w:t>s except one who is still alive</w:t>
      </w:r>
      <w:r w:rsidR="00FB7436">
        <w:rPr>
          <w:rFonts w:ascii="Arial" w:hAnsi="Arial" w:cs="Arial"/>
          <w:sz w:val="24"/>
          <w:szCs w:val="24"/>
          <w:lang w:val="en-GB"/>
        </w:rPr>
        <w:t>.  As a child he never received any family support.  Neither did his deceased father play any role in his upbringing.</w:t>
      </w:r>
      <w:r w:rsidR="00A43163">
        <w:rPr>
          <w:rFonts w:ascii="Arial" w:hAnsi="Arial" w:cs="Arial"/>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p>
    <w:p w:rsidR="000016B1" w:rsidRPr="001C6D57" w:rsidRDefault="00D169ED" w:rsidP="000016B1">
      <w:pPr>
        <w:spacing w:after="0" w:line="360" w:lineRule="auto"/>
        <w:jc w:val="both"/>
        <w:rPr>
          <w:rFonts w:ascii="Arial" w:hAnsi="Arial" w:cs="Arial"/>
          <w:sz w:val="24"/>
          <w:szCs w:val="24"/>
          <w:u w:val="single"/>
          <w:lang w:val="en-GB"/>
        </w:rPr>
      </w:pPr>
      <w:r>
        <w:rPr>
          <w:rFonts w:ascii="Arial" w:hAnsi="Arial" w:cs="Arial"/>
          <w:sz w:val="24"/>
          <w:szCs w:val="24"/>
          <w:lang w:val="en-GB"/>
        </w:rPr>
        <w:t>[4</w:t>
      </w:r>
      <w:r w:rsidR="00FA40AE">
        <w:rPr>
          <w:rFonts w:ascii="Arial" w:hAnsi="Arial" w:cs="Arial"/>
          <w:sz w:val="24"/>
          <w:szCs w:val="24"/>
          <w:lang w:val="en-GB"/>
        </w:rPr>
        <w:t>]</w:t>
      </w:r>
      <w:r w:rsidR="00FB7436">
        <w:rPr>
          <w:rFonts w:ascii="Arial" w:hAnsi="Arial" w:cs="Arial"/>
          <w:sz w:val="24"/>
          <w:szCs w:val="24"/>
          <w:lang w:val="en-GB"/>
        </w:rPr>
        <w:tab/>
        <w:t xml:space="preserve">Accused pleaded guilty to the charge of murder and asked for forgiveness from the deceased’s mother who had promised to forgive him.  </w:t>
      </w:r>
      <w:r w:rsidR="005D3ABB">
        <w:rPr>
          <w:rFonts w:ascii="Arial" w:hAnsi="Arial" w:cs="Arial"/>
          <w:sz w:val="24"/>
          <w:szCs w:val="24"/>
          <w:lang w:val="en-GB"/>
        </w:rPr>
        <w:t xml:space="preserve">He </w:t>
      </w:r>
      <w:r w:rsidR="00C42751">
        <w:rPr>
          <w:rFonts w:ascii="Arial" w:hAnsi="Arial" w:cs="Arial"/>
          <w:sz w:val="24"/>
          <w:szCs w:val="24"/>
          <w:lang w:val="en-GB"/>
        </w:rPr>
        <w:t>however ha</w:t>
      </w:r>
      <w:r w:rsidR="00A8539D">
        <w:rPr>
          <w:rFonts w:ascii="Arial" w:hAnsi="Arial" w:cs="Arial"/>
          <w:sz w:val="24"/>
          <w:szCs w:val="24"/>
          <w:lang w:val="en-GB"/>
        </w:rPr>
        <w:t>ve</w:t>
      </w:r>
      <w:r w:rsidR="00FB7436">
        <w:rPr>
          <w:rFonts w:ascii="Arial" w:hAnsi="Arial" w:cs="Arial"/>
          <w:sz w:val="24"/>
          <w:szCs w:val="24"/>
          <w:lang w:val="en-GB"/>
        </w:rPr>
        <w:t xml:space="preserve"> not show</w:t>
      </w:r>
      <w:r w:rsidR="00D16A8B">
        <w:rPr>
          <w:rFonts w:ascii="Arial" w:hAnsi="Arial" w:cs="Arial"/>
          <w:sz w:val="24"/>
          <w:szCs w:val="24"/>
          <w:lang w:val="en-GB"/>
        </w:rPr>
        <w:t>n</w:t>
      </w:r>
      <w:r w:rsidR="00FB7436">
        <w:rPr>
          <w:rFonts w:ascii="Arial" w:hAnsi="Arial" w:cs="Arial"/>
          <w:sz w:val="24"/>
          <w:szCs w:val="24"/>
          <w:lang w:val="en-GB"/>
        </w:rPr>
        <w:t xml:space="preserve"> any remorse with regard to the </w:t>
      </w:r>
      <w:r w:rsidR="005D3ABB">
        <w:rPr>
          <w:rFonts w:ascii="Arial" w:hAnsi="Arial" w:cs="Arial"/>
          <w:sz w:val="24"/>
          <w:szCs w:val="24"/>
          <w:lang w:val="en-GB"/>
        </w:rPr>
        <w:t xml:space="preserve">other </w:t>
      </w:r>
      <w:r w:rsidR="00FB7436">
        <w:rPr>
          <w:rFonts w:ascii="Arial" w:hAnsi="Arial" w:cs="Arial"/>
          <w:sz w:val="24"/>
          <w:szCs w:val="24"/>
          <w:lang w:val="en-GB"/>
        </w:rPr>
        <w:t>offences he has been found guilty</w:t>
      </w:r>
      <w:r w:rsidR="00DC0879">
        <w:rPr>
          <w:rFonts w:ascii="Arial" w:hAnsi="Arial" w:cs="Arial"/>
          <w:sz w:val="24"/>
          <w:szCs w:val="24"/>
          <w:lang w:val="en-GB"/>
        </w:rPr>
        <w:t xml:space="preserve"> of</w:t>
      </w:r>
      <w:r w:rsidR="005D3ABB">
        <w:rPr>
          <w:rFonts w:ascii="Arial" w:hAnsi="Arial" w:cs="Arial"/>
          <w:sz w:val="24"/>
          <w:szCs w:val="24"/>
          <w:lang w:val="en-GB"/>
        </w:rPr>
        <w:t>,</w:t>
      </w:r>
      <w:r w:rsidR="00DC0879">
        <w:rPr>
          <w:rFonts w:ascii="Arial" w:hAnsi="Arial" w:cs="Arial"/>
          <w:sz w:val="24"/>
          <w:szCs w:val="24"/>
          <w:lang w:val="en-GB"/>
        </w:rPr>
        <w:t xml:space="preserve"> persisting in his innocence.  He asked the Court to extend mercy towards him and impose lenient sentences.  He </w:t>
      </w:r>
      <w:r w:rsidR="005D3ABB">
        <w:rPr>
          <w:rFonts w:ascii="Arial" w:hAnsi="Arial" w:cs="Arial"/>
          <w:sz w:val="24"/>
          <w:szCs w:val="24"/>
          <w:lang w:val="en-GB"/>
        </w:rPr>
        <w:t xml:space="preserve">still </w:t>
      </w:r>
      <w:r w:rsidR="00DC0879">
        <w:rPr>
          <w:rFonts w:ascii="Arial" w:hAnsi="Arial" w:cs="Arial"/>
          <w:sz w:val="24"/>
          <w:szCs w:val="24"/>
          <w:lang w:val="en-GB"/>
        </w:rPr>
        <w:t>wish to</w:t>
      </w:r>
      <w:r w:rsidR="00F62DD0">
        <w:rPr>
          <w:rFonts w:ascii="Arial" w:hAnsi="Arial" w:cs="Arial"/>
          <w:sz w:val="24"/>
          <w:szCs w:val="24"/>
          <w:lang w:val="en-GB"/>
        </w:rPr>
        <w:t xml:space="preserve"> be reunited with his daughter.</w:t>
      </w:r>
      <w:r w:rsidR="00DC0879">
        <w:rPr>
          <w:rFonts w:ascii="Arial" w:hAnsi="Arial" w:cs="Arial"/>
          <w:sz w:val="24"/>
          <w:szCs w:val="24"/>
          <w:lang w:val="en-GB"/>
        </w:rPr>
        <w:t xml:space="preserve"> Though accused was residing in </w:t>
      </w:r>
      <w:proofErr w:type="spellStart"/>
      <w:r w:rsidR="00DC0879">
        <w:rPr>
          <w:rFonts w:ascii="Arial" w:hAnsi="Arial" w:cs="Arial"/>
          <w:sz w:val="24"/>
          <w:szCs w:val="24"/>
          <w:lang w:val="en-GB"/>
        </w:rPr>
        <w:t>Mariental</w:t>
      </w:r>
      <w:proofErr w:type="spellEnd"/>
      <w:r w:rsidR="00DC0879">
        <w:rPr>
          <w:rFonts w:ascii="Arial" w:hAnsi="Arial" w:cs="Arial"/>
          <w:sz w:val="24"/>
          <w:szCs w:val="24"/>
          <w:lang w:val="en-GB"/>
        </w:rPr>
        <w:t xml:space="preserve"> at the time of the commission of the offences</w:t>
      </w:r>
      <w:r w:rsidR="005D3ABB">
        <w:rPr>
          <w:rFonts w:ascii="Arial" w:hAnsi="Arial" w:cs="Arial"/>
          <w:sz w:val="24"/>
          <w:szCs w:val="24"/>
          <w:lang w:val="en-GB"/>
        </w:rPr>
        <w:t xml:space="preserve">, he </w:t>
      </w:r>
      <w:r w:rsidR="00DC0879">
        <w:rPr>
          <w:rFonts w:ascii="Arial" w:hAnsi="Arial" w:cs="Arial"/>
          <w:sz w:val="24"/>
          <w:szCs w:val="24"/>
          <w:lang w:val="en-GB"/>
        </w:rPr>
        <w:t>maintained that he use to assist his child who is r</w:t>
      </w:r>
      <w:r w:rsidR="00C42751">
        <w:rPr>
          <w:rFonts w:ascii="Arial" w:hAnsi="Arial" w:cs="Arial"/>
          <w:sz w:val="24"/>
          <w:szCs w:val="24"/>
          <w:lang w:val="en-GB"/>
        </w:rPr>
        <w:t xml:space="preserve">esiding in </w:t>
      </w:r>
      <w:proofErr w:type="spellStart"/>
      <w:r w:rsidR="00C42751">
        <w:rPr>
          <w:rFonts w:ascii="Arial" w:hAnsi="Arial" w:cs="Arial"/>
          <w:sz w:val="24"/>
          <w:szCs w:val="24"/>
          <w:lang w:val="en-GB"/>
        </w:rPr>
        <w:t>Epako</w:t>
      </w:r>
      <w:proofErr w:type="spellEnd"/>
      <w:r w:rsidR="00C42751">
        <w:rPr>
          <w:rFonts w:ascii="Arial" w:hAnsi="Arial" w:cs="Arial"/>
          <w:sz w:val="24"/>
          <w:szCs w:val="24"/>
          <w:lang w:val="en-GB"/>
        </w:rPr>
        <w:t xml:space="preserve"> at Gobabis.  Accused</w:t>
      </w:r>
      <w:r w:rsidR="00DC0879">
        <w:rPr>
          <w:rFonts w:ascii="Arial" w:hAnsi="Arial" w:cs="Arial"/>
          <w:sz w:val="24"/>
          <w:szCs w:val="24"/>
          <w:lang w:val="en-GB"/>
        </w:rPr>
        <w:t xml:space="preserve"> admit</w:t>
      </w:r>
      <w:r w:rsidR="00454B23">
        <w:rPr>
          <w:rFonts w:ascii="Arial" w:hAnsi="Arial" w:cs="Arial"/>
          <w:sz w:val="24"/>
          <w:szCs w:val="24"/>
          <w:lang w:val="en-GB"/>
        </w:rPr>
        <w:t>ted</w:t>
      </w:r>
      <w:r w:rsidR="00DC0879">
        <w:rPr>
          <w:rFonts w:ascii="Arial" w:hAnsi="Arial" w:cs="Arial"/>
          <w:sz w:val="24"/>
          <w:szCs w:val="24"/>
          <w:lang w:val="en-GB"/>
        </w:rPr>
        <w:t xml:space="preserve"> that </w:t>
      </w:r>
      <w:r w:rsidR="00DC0879">
        <w:rPr>
          <w:rFonts w:ascii="Arial" w:hAnsi="Arial" w:cs="Arial"/>
          <w:sz w:val="24"/>
          <w:szCs w:val="24"/>
          <w:lang w:val="en-GB"/>
        </w:rPr>
        <w:lastRenderedPageBreak/>
        <w:t xml:space="preserve">it was not because of the absence of his parents that he got involved in criminal activities. </w:t>
      </w:r>
    </w:p>
    <w:p w:rsidR="00EF2AFA" w:rsidRPr="00386FFB" w:rsidRDefault="00EF2AFA" w:rsidP="00D169ED">
      <w:pPr>
        <w:spacing w:after="0" w:line="360" w:lineRule="auto"/>
        <w:jc w:val="both"/>
        <w:rPr>
          <w:rFonts w:ascii="Arial" w:hAnsi="Arial" w:cs="Arial"/>
          <w:b/>
          <w:sz w:val="24"/>
          <w:szCs w:val="24"/>
          <w:lang w:val="en-GB"/>
        </w:rPr>
      </w:pPr>
    </w:p>
    <w:p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DC0879">
        <w:rPr>
          <w:rFonts w:ascii="Arial" w:hAnsi="Arial" w:cs="Arial"/>
          <w:sz w:val="24"/>
          <w:szCs w:val="24"/>
          <w:lang w:val="en-GB"/>
        </w:rPr>
        <w:tab/>
        <w:t>Accused denied that he had a pattern</w:t>
      </w:r>
      <w:r w:rsidR="002E41F9">
        <w:rPr>
          <w:rFonts w:ascii="Arial" w:hAnsi="Arial" w:cs="Arial"/>
          <w:sz w:val="24"/>
          <w:szCs w:val="24"/>
          <w:lang w:val="en-GB"/>
        </w:rPr>
        <w:t xml:space="preserve"> whereby he attacked the vulnerable member of the society.  Apart from the girl child, </w:t>
      </w:r>
      <w:r w:rsidR="00454B23">
        <w:rPr>
          <w:rFonts w:ascii="Arial" w:hAnsi="Arial" w:cs="Arial"/>
          <w:sz w:val="24"/>
          <w:szCs w:val="24"/>
          <w:lang w:val="en-GB"/>
        </w:rPr>
        <w:t>he</w:t>
      </w:r>
      <w:r w:rsidR="002E41F9">
        <w:rPr>
          <w:rFonts w:ascii="Arial" w:hAnsi="Arial" w:cs="Arial"/>
          <w:sz w:val="24"/>
          <w:szCs w:val="24"/>
          <w:lang w:val="en-GB"/>
        </w:rPr>
        <w:t xml:space="preserve"> persisted that he had been meeting the other victims and had agreement with each one of them.  He would not be happy to hear someone violating his own child.  Accused </w:t>
      </w:r>
      <w:r w:rsidR="0052032E">
        <w:rPr>
          <w:rFonts w:ascii="Arial" w:hAnsi="Arial" w:cs="Arial"/>
          <w:sz w:val="24"/>
          <w:szCs w:val="24"/>
          <w:lang w:val="en-GB"/>
        </w:rPr>
        <w:t xml:space="preserve">further </w:t>
      </w:r>
      <w:r w:rsidR="002E41F9">
        <w:rPr>
          <w:rFonts w:ascii="Arial" w:hAnsi="Arial" w:cs="Arial"/>
          <w:sz w:val="24"/>
          <w:szCs w:val="24"/>
          <w:lang w:val="en-GB"/>
        </w:rPr>
        <w:t>admit</w:t>
      </w:r>
      <w:r w:rsidR="00454B23">
        <w:rPr>
          <w:rFonts w:ascii="Arial" w:hAnsi="Arial" w:cs="Arial"/>
          <w:sz w:val="24"/>
          <w:szCs w:val="24"/>
          <w:lang w:val="en-GB"/>
        </w:rPr>
        <w:t>ted</w:t>
      </w:r>
      <w:r w:rsidR="002E41F9">
        <w:rPr>
          <w:rFonts w:ascii="Arial" w:hAnsi="Arial" w:cs="Arial"/>
          <w:sz w:val="24"/>
          <w:szCs w:val="24"/>
          <w:lang w:val="en-GB"/>
        </w:rPr>
        <w:t xml:space="preserve"> that he has been convicted of serious crimes that carries terms of imprisonment. </w:t>
      </w:r>
      <w:r w:rsidR="00DC0879">
        <w:rPr>
          <w:rFonts w:ascii="Arial" w:hAnsi="Arial" w:cs="Arial"/>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2E41F9">
        <w:rPr>
          <w:rFonts w:ascii="Arial" w:hAnsi="Arial" w:cs="Arial"/>
          <w:sz w:val="24"/>
          <w:szCs w:val="24"/>
          <w:lang w:val="en-GB"/>
        </w:rPr>
        <w:t>]</w:t>
      </w:r>
      <w:r w:rsidR="002E41F9">
        <w:rPr>
          <w:rFonts w:ascii="Arial" w:hAnsi="Arial" w:cs="Arial"/>
          <w:sz w:val="24"/>
          <w:szCs w:val="24"/>
          <w:lang w:val="en-GB"/>
        </w:rPr>
        <w:tab/>
        <w:t>In their submissions the defence conceded that accused was found guilty o</w:t>
      </w:r>
      <w:r w:rsidR="00AB6E3A">
        <w:rPr>
          <w:rFonts w:ascii="Arial" w:hAnsi="Arial" w:cs="Arial"/>
          <w:sz w:val="24"/>
          <w:szCs w:val="24"/>
          <w:lang w:val="en-GB"/>
        </w:rPr>
        <w:t>f very serious crimes and plea</w:t>
      </w:r>
      <w:r w:rsidR="002E41F9">
        <w:rPr>
          <w:rFonts w:ascii="Arial" w:hAnsi="Arial" w:cs="Arial"/>
          <w:sz w:val="24"/>
          <w:szCs w:val="24"/>
          <w:lang w:val="en-GB"/>
        </w:rPr>
        <w:t>d</w:t>
      </w:r>
      <w:r w:rsidR="00F81E44">
        <w:rPr>
          <w:rFonts w:ascii="Arial" w:hAnsi="Arial" w:cs="Arial"/>
          <w:sz w:val="24"/>
          <w:szCs w:val="24"/>
          <w:lang w:val="en-GB"/>
        </w:rPr>
        <w:t>ed</w:t>
      </w:r>
      <w:r w:rsidR="002E41F9">
        <w:rPr>
          <w:rFonts w:ascii="Arial" w:hAnsi="Arial" w:cs="Arial"/>
          <w:sz w:val="24"/>
          <w:szCs w:val="24"/>
          <w:lang w:val="en-GB"/>
        </w:rPr>
        <w:t xml:space="preserve"> with the Court to consider the period of incarceration awaiting trial as well as the accused’s </w:t>
      </w:r>
      <w:r w:rsidR="007818E7">
        <w:rPr>
          <w:rFonts w:ascii="Arial" w:hAnsi="Arial" w:cs="Arial"/>
          <w:sz w:val="24"/>
          <w:szCs w:val="24"/>
          <w:lang w:val="en-GB"/>
        </w:rPr>
        <w:t>other personal circumstances to be compelling and substantial circumstances</w:t>
      </w:r>
      <w:r w:rsidR="001F1B60">
        <w:rPr>
          <w:rFonts w:ascii="Arial" w:hAnsi="Arial" w:cs="Arial"/>
          <w:sz w:val="24"/>
          <w:szCs w:val="24"/>
          <w:lang w:val="en-GB"/>
        </w:rPr>
        <w:t>,</w:t>
      </w:r>
      <w:r w:rsidR="007818E7">
        <w:rPr>
          <w:rFonts w:ascii="Arial" w:hAnsi="Arial" w:cs="Arial"/>
          <w:sz w:val="24"/>
          <w:szCs w:val="24"/>
          <w:lang w:val="en-GB"/>
        </w:rPr>
        <w:t xml:space="preserve"> </w:t>
      </w:r>
      <w:r w:rsidR="009E4942">
        <w:rPr>
          <w:rFonts w:ascii="Arial" w:hAnsi="Arial" w:cs="Arial"/>
          <w:sz w:val="24"/>
          <w:szCs w:val="24"/>
          <w:lang w:val="en-GB"/>
        </w:rPr>
        <w:t xml:space="preserve">warranting </w:t>
      </w:r>
      <w:r w:rsidR="001F1B60">
        <w:rPr>
          <w:rFonts w:ascii="Arial" w:hAnsi="Arial" w:cs="Arial"/>
          <w:sz w:val="24"/>
          <w:szCs w:val="24"/>
          <w:lang w:val="en-GB"/>
        </w:rPr>
        <w:t xml:space="preserve">a </w:t>
      </w:r>
      <w:r w:rsidR="009E4942">
        <w:rPr>
          <w:rFonts w:ascii="Arial" w:hAnsi="Arial" w:cs="Arial"/>
          <w:sz w:val="24"/>
          <w:szCs w:val="24"/>
          <w:lang w:val="en-GB"/>
        </w:rPr>
        <w:t xml:space="preserve">diversion from the minimum sentences in terms of the Combating of Rape Act </w:t>
      </w:r>
      <w:r w:rsidR="00AA7B76">
        <w:rPr>
          <w:rFonts w:ascii="Arial" w:hAnsi="Arial" w:cs="Arial"/>
          <w:sz w:val="24"/>
          <w:szCs w:val="24"/>
          <w:lang w:val="en-GB"/>
        </w:rPr>
        <w:t>8 of 2000.</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9C3165" w:rsidRDefault="00D169ED" w:rsidP="00AC0EE7">
      <w:pPr>
        <w:tabs>
          <w:tab w:val="left" w:pos="720"/>
          <w:tab w:val="left" w:pos="810"/>
        </w:tabs>
        <w:spacing w:after="0" w:line="360" w:lineRule="auto"/>
        <w:jc w:val="both"/>
        <w:rPr>
          <w:rFonts w:ascii="Arial" w:hAnsi="Arial" w:cs="Arial"/>
          <w:b/>
          <w:lang w:val="en-GB"/>
        </w:rPr>
      </w:pPr>
      <w:r>
        <w:rPr>
          <w:rFonts w:ascii="Arial" w:hAnsi="Arial" w:cs="Arial"/>
          <w:sz w:val="24"/>
          <w:szCs w:val="24"/>
          <w:lang w:val="en-GB"/>
        </w:rPr>
        <w:t>[7</w:t>
      </w:r>
      <w:r w:rsidR="00FA40AE">
        <w:rPr>
          <w:rFonts w:ascii="Arial" w:hAnsi="Arial" w:cs="Arial"/>
          <w:sz w:val="24"/>
          <w:szCs w:val="24"/>
          <w:lang w:val="en-GB"/>
        </w:rPr>
        <w:t>]</w:t>
      </w:r>
      <w:r w:rsidR="00AA7B76">
        <w:rPr>
          <w:rFonts w:ascii="Arial" w:hAnsi="Arial" w:cs="Arial"/>
          <w:sz w:val="24"/>
          <w:szCs w:val="24"/>
          <w:lang w:val="en-GB"/>
        </w:rPr>
        <w:tab/>
        <w:t xml:space="preserve">It was further submitted </w:t>
      </w:r>
      <w:r w:rsidR="00AB6E3A">
        <w:rPr>
          <w:rFonts w:ascii="Arial" w:hAnsi="Arial" w:cs="Arial"/>
          <w:sz w:val="24"/>
          <w:szCs w:val="24"/>
          <w:lang w:val="en-GB"/>
        </w:rPr>
        <w:t xml:space="preserve">on accused’s behalf </w:t>
      </w:r>
      <w:r w:rsidR="00AA7B76">
        <w:rPr>
          <w:rFonts w:ascii="Arial" w:hAnsi="Arial" w:cs="Arial"/>
          <w:sz w:val="24"/>
          <w:szCs w:val="24"/>
          <w:lang w:val="en-GB"/>
        </w:rPr>
        <w:t>that the Court must guard against the cumulative effect of the sentences to be imposed and order some of the sentences to run concurrently with others.</w:t>
      </w:r>
    </w:p>
    <w:p w:rsidR="009E1309" w:rsidRPr="009E1309" w:rsidRDefault="009E1309" w:rsidP="00EB1166">
      <w:pPr>
        <w:tabs>
          <w:tab w:val="left" w:pos="567"/>
        </w:tabs>
        <w:spacing w:after="0" w:line="360" w:lineRule="auto"/>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AA7B76">
        <w:rPr>
          <w:rFonts w:ascii="Arial" w:hAnsi="Arial" w:cs="Arial"/>
          <w:sz w:val="24"/>
          <w:szCs w:val="24"/>
          <w:lang w:val="en-GB"/>
        </w:rPr>
        <w:tab/>
        <w:t>On the other hand, the state retaliated about the seriousness of the offences</w:t>
      </w:r>
      <w:r w:rsidR="00AB6E3A">
        <w:rPr>
          <w:rFonts w:ascii="Arial" w:hAnsi="Arial" w:cs="Arial"/>
          <w:sz w:val="24"/>
          <w:szCs w:val="24"/>
          <w:lang w:val="en-GB"/>
        </w:rPr>
        <w:t>, a</w:t>
      </w:r>
      <w:r w:rsidR="00AA7B76">
        <w:rPr>
          <w:rFonts w:ascii="Arial" w:hAnsi="Arial" w:cs="Arial"/>
          <w:sz w:val="24"/>
          <w:szCs w:val="24"/>
          <w:lang w:val="en-GB"/>
        </w:rPr>
        <w:t xml:space="preserve">s well as the manner in which the offences were planned and executed.  </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B20FA5" w:rsidRPr="00AC0EE7" w:rsidRDefault="00AA7B76" w:rsidP="00AC0EE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In </w:t>
      </w:r>
      <w:r w:rsidR="00AB6E3A">
        <w:rPr>
          <w:rFonts w:ascii="Arial" w:hAnsi="Arial" w:cs="Arial"/>
          <w:sz w:val="24"/>
          <w:szCs w:val="24"/>
          <w:lang w:val="en-GB"/>
        </w:rPr>
        <w:t xml:space="preserve">that </w:t>
      </w:r>
      <w:r w:rsidR="00F81E44">
        <w:rPr>
          <w:rFonts w:ascii="Arial" w:hAnsi="Arial" w:cs="Arial"/>
          <w:sz w:val="24"/>
          <w:szCs w:val="24"/>
          <w:lang w:val="en-GB"/>
        </w:rPr>
        <w:t xml:space="preserve">in </w:t>
      </w:r>
      <w:r>
        <w:rPr>
          <w:rFonts w:ascii="Arial" w:hAnsi="Arial" w:cs="Arial"/>
          <w:sz w:val="24"/>
          <w:szCs w:val="24"/>
          <w:lang w:val="en-GB"/>
        </w:rPr>
        <w:t xml:space="preserve">the first count, the victim had been a minor and was heavily intoxicated as confirmed by the report on toxicology.  She was strangled manually by the accused which must be taken as an aggravating factor.  </w:t>
      </w:r>
      <w:r w:rsidR="00AB6E3A">
        <w:rPr>
          <w:rFonts w:ascii="Arial" w:hAnsi="Arial" w:cs="Arial"/>
          <w:sz w:val="24"/>
          <w:szCs w:val="24"/>
          <w:lang w:val="en-GB"/>
        </w:rPr>
        <w:t xml:space="preserve">Furthermore that </w:t>
      </w:r>
      <w:r>
        <w:rPr>
          <w:rFonts w:ascii="Arial" w:hAnsi="Arial" w:cs="Arial"/>
          <w:sz w:val="24"/>
          <w:szCs w:val="24"/>
          <w:lang w:val="en-GB"/>
        </w:rPr>
        <w:t xml:space="preserve">accused had a direct intention to kill the deceased, who was a defenceless minor girl.  Her death </w:t>
      </w:r>
      <w:r w:rsidR="00AB6E3A">
        <w:rPr>
          <w:rFonts w:ascii="Arial" w:hAnsi="Arial" w:cs="Arial"/>
          <w:sz w:val="24"/>
          <w:szCs w:val="24"/>
          <w:lang w:val="en-GB"/>
        </w:rPr>
        <w:t xml:space="preserve">must have been </w:t>
      </w:r>
      <w:r>
        <w:rPr>
          <w:rFonts w:ascii="Arial" w:hAnsi="Arial" w:cs="Arial"/>
          <w:sz w:val="24"/>
          <w:szCs w:val="24"/>
          <w:lang w:val="en-GB"/>
        </w:rPr>
        <w:t>a traumatic event.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F83CF8"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AA7B76">
        <w:rPr>
          <w:rFonts w:ascii="Arial" w:hAnsi="Arial" w:cs="Arial"/>
          <w:sz w:val="24"/>
          <w:szCs w:val="24"/>
          <w:lang w:val="en-GB"/>
        </w:rPr>
        <w:tab/>
      </w:r>
      <w:r w:rsidR="00AB6E3A">
        <w:rPr>
          <w:rFonts w:ascii="Arial" w:hAnsi="Arial" w:cs="Arial"/>
          <w:sz w:val="24"/>
          <w:szCs w:val="24"/>
          <w:lang w:val="en-GB"/>
        </w:rPr>
        <w:t xml:space="preserve">With regard to </w:t>
      </w:r>
      <w:r w:rsidR="00AA7B76">
        <w:rPr>
          <w:rFonts w:ascii="Arial" w:hAnsi="Arial" w:cs="Arial"/>
          <w:sz w:val="24"/>
          <w:szCs w:val="24"/>
          <w:lang w:val="en-GB"/>
        </w:rPr>
        <w:t>the fourth count, the victim was only aged 12 years</w:t>
      </w:r>
      <w:r w:rsidR="00AB6E3A">
        <w:rPr>
          <w:rFonts w:ascii="Arial" w:hAnsi="Arial" w:cs="Arial"/>
          <w:sz w:val="24"/>
          <w:szCs w:val="24"/>
          <w:lang w:val="en-GB"/>
        </w:rPr>
        <w:t xml:space="preserve"> old</w:t>
      </w:r>
      <w:r w:rsidR="00AA7B76">
        <w:rPr>
          <w:rFonts w:ascii="Arial" w:hAnsi="Arial" w:cs="Arial"/>
          <w:sz w:val="24"/>
          <w:szCs w:val="24"/>
          <w:lang w:val="en-GB"/>
        </w:rPr>
        <w:t>.  She had no power to defend herself</w:t>
      </w:r>
      <w:r w:rsidR="00AB6E3A">
        <w:rPr>
          <w:rFonts w:ascii="Arial" w:hAnsi="Arial" w:cs="Arial"/>
          <w:sz w:val="24"/>
          <w:szCs w:val="24"/>
          <w:lang w:val="en-GB"/>
        </w:rPr>
        <w:t>,</w:t>
      </w:r>
      <w:r w:rsidR="00AA7B76">
        <w:rPr>
          <w:rFonts w:ascii="Arial" w:hAnsi="Arial" w:cs="Arial"/>
          <w:sz w:val="24"/>
          <w:szCs w:val="24"/>
          <w:lang w:val="en-GB"/>
        </w:rPr>
        <w:t xml:space="preserve"> thus she was vulnerable.  </w:t>
      </w:r>
      <w:r w:rsidR="00AB6E3A">
        <w:rPr>
          <w:rFonts w:ascii="Arial" w:hAnsi="Arial" w:cs="Arial"/>
          <w:sz w:val="24"/>
          <w:szCs w:val="24"/>
          <w:lang w:val="en-GB"/>
        </w:rPr>
        <w:t xml:space="preserve">A message must </w:t>
      </w:r>
      <w:r w:rsidR="009E305B">
        <w:rPr>
          <w:rFonts w:ascii="Arial" w:hAnsi="Arial" w:cs="Arial"/>
          <w:sz w:val="24"/>
          <w:szCs w:val="24"/>
          <w:lang w:val="en-GB"/>
        </w:rPr>
        <w:t xml:space="preserve">therefore </w:t>
      </w:r>
      <w:r w:rsidR="00AB6E3A">
        <w:rPr>
          <w:rFonts w:ascii="Arial" w:hAnsi="Arial" w:cs="Arial"/>
          <w:sz w:val="24"/>
          <w:szCs w:val="24"/>
          <w:lang w:val="en-GB"/>
        </w:rPr>
        <w:t>be sent out th</w:t>
      </w:r>
      <w:r w:rsidR="00D16A8B">
        <w:rPr>
          <w:rFonts w:ascii="Arial" w:hAnsi="Arial" w:cs="Arial"/>
          <w:sz w:val="24"/>
          <w:szCs w:val="24"/>
          <w:lang w:val="en-GB"/>
        </w:rPr>
        <w:t>a</w:t>
      </w:r>
      <w:r w:rsidR="00AB6E3A">
        <w:rPr>
          <w:rFonts w:ascii="Arial" w:hAnsi="Arial" w:cs="Arial"/>
          <w:sz w:val="24"/>
          <w:szCs w:val="24"/>
          <w:lang w:val="en-GB"/>
        </w:rPr>
        <w:t>t w</w:t>
      </w:r>
      <w:r w:rsidR="00AA7B76">
        <w:rPr>
          <w:rFonts w:ascii="Arial" w:hAnsi="Arial" w:cs="Arial"/>
          <w:sz w:val="24"/>
          <w:szCs w:val="24"/>
          <w:lang w:val="en-GB"/>
        </w:rPr>
        <w:t xml:space="preserve">e live in an orderly society which is governed by moral values and obligations with respect of one another.  </w:t>
      </w:r>
      <w:r w:rsidR="009E305B">
        <w:rPr>
          <w:rFonts w:ascii="Arial" w:hAnsi="Arial" w:cs="Arial"/>
          <w:sz w:val="24"/>
          <w:szCs w:val="24"/>
          <w:lang w:val="en-GB"/>
        </w:rPr>
        <w:t>Further that e</w:t>
      </w:r>
      <w:r w:rsidR="00AA7B76">
        <w:rPr>
          <w:rFonts w:ascii="Arial" w:hAnsi="Arial" w:cs="Arial"/>
          <w:sz w:val="24"/>
          <w:szCs w:val="24"/>
          <w:lang w:val="en-GB"/>
        </w:rPr>
        <w:t>very member of society must</w:t>
      </w:r>
      <w:r w:rsidR="009E305B">
        <w:rPr>
          <w:rFonts w:ascii="Arial" w:hAnsi="Arial" w:cs="Arial"/>
          <w:sz w:val="24"/>
          <w:szCs w:val="24"/>
          <w:lang w:val="en-GB"/>
        </w:rPr>
        <w:t xml:space="preserve"> be allowed to </w:t>
      </w:r>
      <w:r w:rsidR="00AA7B76">
        <w:rPr>
          <w:rFonts w:ascii="Arial" w:hAnsi="Arial" w:cs="Arial"/>
          <w:sz w:val="24"/>
          <w:szCs w:val="24"/>
          <w:lang w:val="en-GB"/>
        </w:rPr>
        <w:t xml:space="preserve">enjoy freedom </w:t>
      </w:r>
      <w:r w:rsidR="00AB6E3A">
        <w:rPr>
          <w:rFonts w:ascii="Arial" w:hAnsi="Arial" w:cs="Arial"/>
          <w:sz w:val="24"/>
          <w:szCs w:val="24"/>
          <w:lang w:val="en-GB"/>
        </w:rPr>
        <w:t>of movement without being attack</w:t>
      </w:r>
      <w:r w:rsidR="00AA7B76">
        <w:rPr>
          <w:rFonts w:ascii="Arial" w:hAnsi="Arial" w:cs="Arial"/>
          <w:sz w:val="24"/>
          <w:szCs w:val="24"/>
          <w:lang w:val="en-GB"/>
        </w:rPr>
        <w:t xml:space="preserve">ed.  It is therefore not in the </w:t>
      </w:r>
      <w:r w:rsidR="00EC17CA">
        <w:rPr>
          <w:rFonts w:ascii="Arial" w:hAnsi="Arial" w:cs="Arial"/>
          <w:sz w:val="24"/>
          <w:szCs w:val="24"/>
          <w:lang w:val="en-GB"/>
        </w:rPr>
        <w:t>interest of society when per</w:t>
      </w:r>
      <w:r w:rsidR="00D16A8B">
        <w:rPr>
          <w:rFonts w:ascii="Arial" w:hAnsi="Arial" w:cs="Arial"/>
          <w:sz w:val="24"/>
          <w:szCs w:val="24"/>
          <w:lang w:val="en-GB"/>
        </w:rPr>
        <w:t>sons like the accused trample on</w:t>
      </w:r>
      <w:r w:rsidR="00EC17CA">
        <w:rPr>
          <w:rFonts w:ascii="Arial" w:hAnsi="Arial" w:cs="Arial"/>
          <w:sz w:val="24"/>
          <w:szCs w:val="24"/>
          <w:lang w:val="en-GB"/>
        </w:rPr>
        <w:t xml:space="preserve"> the values and </w:t>
      </w:r>
      <w:r w:rsidR="00EC17CA">
        <w:rPr>
          <w:rFonts w:ascii="Arial" w:hAnsi="Arial" w:cs="Arial"/>
          <w:sz w:val="24"/>
          <w:szCs w:val="24"/>
          <w:lang w:val="en-GB"/>
        </w:rPr>
        <w:lastRenderedPageBreak/>
        <w:t xml:space="preserve">rights of others.   The sanctity of life is a fundamental human </w:t>
      </w:r>
      <w:r w:rsidR="00AB6E3A">
        <w:rPr>
          <w:rFonts w:ascii="Arial" w:hAnsi="Arial" w:cs="Arial"/>
          <w:sz w:val="24"/>
          <w:szCs w:val="24"/>
          <w:lang w:val="en-GB"/>
        </w:rPr>
        <w:t>r</w:t>
      </w:r>
      <w:r w:rsidR="00EC17CA">
        <w:rPr>
          <w:rFonts w:ascii="Arial" w:hAnsi="Arial" w:cs="Arial"/>
          <w:sz w:val="24"/>
          <w:szCs w:val="24"/>
          <w:lang w:val="en-GB"/>
        </w:rPr>
        <w:t xml:space="preserve">ight enshrined in law by the Namibian Constitution and must be respected and protected by all.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EC17CA">
        <w:rPr>
          <w:rFonts w:ascii="Arial" w:hAnsi="Arial" w:cs="Arial"/>
          <w:sz w:val="24"/>
          <w:szCs w:val="24"/>
          <w:lang w:val="en-GB"/>
        </w:rPr>
        <w:tab/>
        <w:t>The</w:t>
      </w:r>
      <w:r w:rsidR="00AB6E3A">
        <w:rPr>
          <w:rFonts w:ascii="Arial" w:hAnsi="Arial" w:cs="Arial"/>
          <w:sz w:val="24"/>
          <w:szCs w:val="24"/>
          <w:lang w:val="en-GB"/>
        </w:rPr>
        <w:t>refore a</w:t>
      </w:r>
      <w:r w:rsidR="00EC17CA">
        <w:rPr>
          <w:rFonts w:ascii="Arial" w:hAnsi="Arial" w:cs="Arial"/>
          <w:sz w:val="24"/>
          <w:szCs w:val="24"/>
          <w:lang w:val="en-GB"/>
        </w:rPr>
        <w:t xml:space="preserve"> Court have an important role to play in that it must uphold and promote respect for the law through its judgments and the imposition of appropriate sentences on those making themselves guilty of serious crimes such as the present </w:t>
      </w:r>
      <w:r w:rsidR="006F31F2">
        <w:rPr>
          <w:rFonts w:ascii="Arial" w:hAnsi="Arial" w:cs="Arial"/>
          <w:sz w:val="24"/>
          <w:szCs w:val="24"/>
          <w:lang w:val="en-GB"/>
        </w:rPr>
        <w:t>ones.</w:t>
      </w:r>
      <w:r w:rsidR="00EC17CA">
        <w:rPr>
          <w:rFonts w:ascii="Arial" w:hAnsi="Arial" w:cs="Arial"/>
          <w:sz w:val="24"/>
          <w:szCs w:val="24"/>
          <w:lang w:val="en-GB"/>
        </w:rPr>
        <w:t xml:space="preserve">  We are all aware that if Courts fail to protect society that may lead to anarchy where those aggrieved can go </w:t>
      </w:r>
      <w:r w:rsidR="00594D8E">
        <w:rPr>
          <w:rFonts w:ascii="Arial" w:hAnsi="Arial" w:cs="Arial"/>
          <w:sz w:val="24"/>
          <w:szCs w:val="24"/>
          <w:lang w:val="en-GB"/>
        </w:rPr>
        <w:t xml:space="preserve">on and take the law into their own hands </w:t>
      </w:r>
      <w:r w:rsidR="006F31F2">
        <w:rPr>
          <w:rFonts w:ascii="Arial" w:hAnsi="Arial" w:cs="Arial"/>
          <w:sz w:val="24"/>
          <w:szCs w:val="24"/>
          <w:lang w:val="en-GB"/>
        </w:rPr>
        <w:t>in</w:t>
      </w:r>
      <w:r w:rsidR="00594D8E">
        <w:rPr>
          <w:rFonts w:ascii="Arial" w:hAnsi="Arial" w:cs="Arial"/>
          <w:sz w:val="24"/>
          <w:szCs w:val="24"/>
          <w:lang w:val="en-GB"/>
        </w:rPr>
        <w:t xml:space="preserve"> revenge.</w:t>
      </w:r>
      <w:r w:rsidR="00EC17CA">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594D8E">
        <w:rPr>
          <w:rFonts w:ascii="Arial" w:hAnsi="Arial" w:cs="Arial"/>
          <w:sz w:val="24"/>
          <w:szCs w:val="24"/>
          <w:lang w:val="en-GB"/>
        </w:rPr>
        <w:tab/>
        <w:t>In cases of serious crime</w:t>
      </w:r>
      <w:r w:rsidR="00F10CFB">
        <w:rPr>
          <w:rFonts w:ascii="Arial" w:hAnsi="Arial" w:cs="Arial"/>
          <w:sz w:val="24"/>
          <w:szCs w:val="24"/>
          <w:lang w:val="en-GB"/>
        </w:rPr>
        <w:t>s</w:t>
      </w:r>
      <w:r w:rsidR="00594D8E">
        <w:rPr>
          <w:rFonts w:ascii="Arial" w:hAnsi="Arial" w:cs="Arial"/>
          <w:sz w:val="24"/>
          <w:szCs w:val="24"/>
          <w:lang w:val="en-GB"/>
        </w:rPr>
        <w:t xml:space="preserve"> where it is evident that the crime deserve a substantial period of imprisonment, the personal circumstances of the offender will necessarily recede into the background, thus the offender</w:t>
      </w:r>
      <w:r w:rsidR="00F10CFB">
        <w:rPr>
          <w:rFonts w:ascii="Arial" w:hAnsi="Arial" w:cs="Arial"/>
          <w:sz w:val="24"/>
          <w:szCs w:val="24"/>
          <w:lang w:val="en-GB"/>
        </w:rPr>
        <w:t>’</w:t>
      </w:r>
      <w:r w:rsidR="00594D8E">
        <w:rPr>
          <w:rFonts w:ascii="Arial" w:hAnsi="Arial" w:cs="Arial"/>
          <w:sz w:val="24"/>
          <w:szCs w:val="24"/>
          <w:lang w:val="en-GB"/>
        </w:rPr>
        <w:t>s personal circumstances such as his employment</w:t>
      </w:r>
      <w:r w:rsidR="00F10CFB">
        <w:rPr>
          <w:rFonts w:ascii="Arial" w:hAnsi="Arial" w:cs="Arial"/>
          <w:sz w:val="24"/>
          <w:szCs w:val="24"/>
          <w:lang w:val="en-GB"/>
        </w:rPr>
        <w:t xml:space="preserve"> or the num</w:t>
      </w:r>
      <w:r w:rsidR="00594D8E">
        <w:rPr>
          <w:rFonts w:ascii="Arial" w:hAnsi="Arial" w:cs="Arial"/>
          <w:sz w:val="24"/>
          <w:szCs w:val="24"/>
          <w:lang w:val="en-GB"/>
        </w:rPr>
        <w:t xml:space="preserve">ber of his </w:t>
      </w:r>
      <w:r w:rsidR="00FE008F">
        <w:rPr>
          <w:rFonts w:ascii="Arial" w:hAnsi="Arial" w:cs="Arial"/>
          <w:sz w:val="24"/>
          <w:szCs w:val="24"/>
          <w:lang w:val="en-GB"/>
        </w:rPr>
        <w:t>dependants largely become immaterial.  That does not necessarily mean that the Court will ignore it, because it will stil</w:t>
      </w:r>
      <w:r w:rsidR="00F10CFB">
        <w:rPr>
          <w:rFonts w:ascii="Arial" w:hAnsi="Arial" w:cs="Arial"/>
          <w:sz w:val="24"/>
          <w:szCs w:val="24"/>
          <w:lang w:val="en-GB"/>
        </w:rPr>
        <w:t>l remain relevant in another re</w:t>
      </w:r>
      <w:r w:rsidR="006F31F2">
        <w:rPr>
          <w:rFonts w:ascii="Arial" w:hAnsi="Arial" w:cs="Arial"/>
          <w:sz w:val="24"/>
          <w:szCs w:val="24"/>
          <w:lang w:val="en-GB"/>
        </w:rPr>
        <w:t>spect</w:t>
      </w:r>
      <w:r w:rsidR="00FE008F">
        <w:rPr>
          <w:rFonts w:ascii="Arial" w:hAnsi="Arial" w:cs="Arial"/>
          <w:sz w:val="24"/>
          <w:szCs w:val="24"/>
          <w:lang w:val="en-GB"/>
        </w:rPr>
        <w:t xml:space="preserve"> such as to determine whether</w:t>
      </w:r>
      <w:r w:rsidR="00F81E44">
        <w:rPr>
          <w:rFonts w:ascii="Arial" w:hAnsi="Arial" w:cs="Arial"/>
          <w:sz w:val="24"/>
          <w:szCs w:val="24"/>
          <w:lang w:val="en-GB"/>
        </w:rPr>
        <w:t xml:space="preserve"> the accused is likely to repeat</w:t>
      </w:r>
      <w:r w:rsidR="00FE008F">
        <w:rPr>
          <w:rFonts w:ascii="Arial" w:hAnsi="Arial" w:cs="Arial"/>
          <w:sz w:val="24"/>
          <w:szCs w:val="24"/>
          <w:lang w:val="en-GB"/>
        </w:rPr>
        <w:t xml:space="preserve"> the same offence</w:t>
      </w:r>
      <w:r w:rsidR="00F10CFB">
        <w:rPr>
          <w:rFonts w:ascii="Arial" w:hAnsi="Arial" w:cs="Arial"/>
          <w:sz w:val="24"/>
          <w:szCs w:val="24"/>
          <w:lang w:val="en-GB"/>
        </w:rPr>
        <w:t xml:space="preserve"> or not.</w:t>
      </w:r>
      <w:r w:rsidR="00FE008F">
        <w:rPr>
          <w:rFonts w:ascii="Arial" w:hAnsi="Arial" w:cs="Arial"/>
          <w:sz w:val="24"/>
          <w:szCs w:val="24"/>
          <w:lang w:val="en-GB"/>
        </w:rPr>
        <w:t xml:space="preserve">  </w:t>
      </w:r>
    </w:p>
    <w:p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1961B3">
        <w:rPr>
          <w:rFonts w:ascii="Arial" w:hAnsi="Arial" w:cs="Arial"/>
          <w:sz w:val="24"/>
          <w:szCs w:val="24"/>
          <w:lang w:val="en-GB"/>
        </w:rPr>
        <w:tab/>
        <w:t>Having carefully considered all the factors relevant to sentencing.  I am of the view that the aggravating circumstances in this case are such that lengthy custodial sentences seems inevitable which b</w:t>
      </w:r>
      <w:r w:rsidR="00166CEA">
        <w:rPr>
          <w:rFonts w:ascii="Arial" w:hAnsi="Arial" w:cs="Arial"/>
          <w:sz w:val="24"/>
          <w:szCs w:val="24"/>
          <w:lang w:val="en-GB"/>
        </w:rPr>
        <w:t>rings about that rehabilitation</w:t>
      </w:r>
      <w:r w:rsidR="001961B3">
        <w:rPr>
          <w:rFonts w:ascii="Arial" w:hAnsi="Arial" w:cs="Arial"/>
          <w:sz w:val="24"/>
          <w:szCs w:val="24"/>
          <w:lang w:val="en-GB"/>
        </w:rPr>
        <w:t>, as an objective of punishment, become a lesser consideration</w:t>
      </w:r>
      <w:r w:rsidR="006F31F2">
        <w:rPr>
          <w:rFonts w:ascii="Arial" w:hAnsi="Arial" w:cs="Arial"/>
          <w:sz w:val="24"/>
          <w:szCs w:val="24"/>
          <w:lang w:val="en-GB"/>
        </w:rPr>
        <w:t>,</w:t>
      </w:r>
      <w:r w:rsidR="001961B3">
        <w:rPr>
          <w:rFonts w:ascii="Arial" w:hAnsi="Arial" w:cs="Arial"/>
          <w:sz w:val="24"/>
          <w:szCs w:val="24"/>
          <w:lang w:val="en-GB"/>
        </w:rPr>
        <w:t xml:space="preserve"> and therefore has to take</w:t>
      </w:r>
      <w:r w:rsidR="00F62DD0">
        <w:rPr>
          <w:rFonts w:ascii="Arial" w:hAnsi="Arial" w:cs="Arial"/>
          <w:sz w:val="24"/>
          <w:szCs w:val="24"/>
          <w:lang w:val="en-GB"/>
        </w:rPr>
        <w:t xml:space="preserve"> place in a prison environment.</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1961B3">
        <w:rPr>
          <w:rFonts w:ascii="Arial" w:hAnsi="Arial" w:cs="Arial"/>
          <w:sz w:val="24"/>
          <w:szCs w:val="24"/>
          <w:lang w:val="en-GB"/>
        </w:rPr>
        <w:tab/>
        <w:t xml:space="preserve">It is indeed so that during accused’s testimony in mitigation he regretted his actions in respect of the deceased.  He has to live with a constant sense of guilt for having cut short the deceased’s life.  However, that is an inevitable consequence of crime </w:t>
      </w:r>
      <w:r w:rsidR="006F31F2">
        <w:rPr>
          <w:rFonts w:ascii="Arial" w:hAnsi="Arial" w:cs="Arial"/>
          <w:sz w:val="24"/>
          <w:szCs w:val="24"/>
          <w:lang w:val="en-GB"/>
        </w:rPr>
        <w:t xml:space="preserve">which </w:t>
      </w:r>
      <w:r w:rsidR="001961B3">
        <w:rPr>
          <w:rFonts w:ascii="Arial" w:hAnsi="Arial" w:cs="Arial"/>
          <w:sz w:val="24"/>
          <w:szCs w:val="24"/>
          <w:lang w:val="en-GB"/>
        </w:rPr>
        <w:t xml:space="preserve">the Court </w:t>
      </w:r>
      <w:r w:rsidR="006F31F2">
        <w:rPr>
          <w:rFonts w:ascii="Arial" w:hAnsi="Arial" w:cs="Arial"/>
          <w:sz w:val="24"/>
          <w:szCs w:val="24"/>
          <w:lang w:val="en-GB"/>
        </w:rPr>
        <w:t xml:space="preserve">must have </w:t>
      </w:r>
      <w:r w:rsidR="001961B3">
        <w:rPr>
          <w:rFonts w:ascii="Arial" w:hAnsi="Arial" w:cs="Arial"/>
          <w:sz w:val="24"/>
          <w:szCs w:val="24"/>
          <w:lang w:val="en-GB"/>
        </w:rPr>
        <w:t xml:space="preserve">regard </w:t>
      </w:r>
      <w:r w:rsidR="006F31F2">
        <w:rPr>
          <w:rFonts w:ascii="Arial" w:hAnsi="Arial" w:cs="Arial"/>
          <w:sz w:val="24"/>
          <w:szCs w:val="24"/>
          <w:lang w:val="en-GB"/>
        </w:rPr>
        <w:t xml:space="preserve">because </w:t>
      </w:r>
      <w:r w:rsidR="001961B3">
        <w:rPr>
          <w:rFonts w:ascii="Arial" w:hAnsi="Arial" w:cs="Arial"/>
          <w:sz w:val="24"/>
          <w:szCs w:val="24"/>
          <w:lang w:val="en-GB"/>
        </w:rPr>
        <w:t xml:space="preserve">violence against women and children have become </w:t>
      </w:r>
      <w:r w:rsidR="00F62DD0">
        <w:rPr>
          <w:rFonts w:ascii="Arial" w:hAnsi="Arial" w:cs="Arial"/>
          <w:sz w:val="24"/>
          <w:szCs w:val="24"/>
          <w:lang w:val="en-GB"/>
        </w:rPr>
        <w:t>rampant</w:t>
      </w:r>
      <w:r w:rsidR="001961B3">
        <w:rPr>
          <w:rFonts w:ascii="Arial" w:hAnsi="Arial" w:cs="Arial"/>
          <w:sz w:val="24"/>
          <w:szCs w:val="24"/>
          <w:lang w:val="en-GB"/>
        </w:rPr>
        <w:t xml:space="preserve"> and</w:t>
      </w:r>
      <w:r w:rsidR="00166CEA">
        <w:rPr>
          <w:rFonts w:ascii="Arial" w:hAnsi="Arial" w:cs="Arial"/>
          <w:sz w:val="24"/>
          <w:szCs w:val="24"/>
          <w:lang w:val="en-GB"/>
        </w:rPr>
        <w:t xml:space="preserve"> as such courts </w:t>
      </w:r>
      <w:r w:rsidR="001961B3">
        <w:rPr>
          <w:rFonts w:ascii="Arial" w:hAnsi="Arial" w:cs="Arial"/>
          <w:sz w:val="24"/>
          <w:szCs w:val="24"/>
          <w:lang w:val="en-GB"/>
        </w:rPr>
        <w:t>have the duty to curb those crimes which have become a</w:t>
      </w:r>
      <w:r w:rsidR="00F62DD0">
        <w:rPr>
          <w:rFonts w:ascii="Arial" w:hAnsi="Arial" w:cs="Arial"/>
          <w:sz w:val="24"/>
          <w:szCs w:val="24"/>
          <w:lang w:val="en-GB"/>
        </w:rPr>
        <w:t xml:space="preserve"> threat to society as a whole.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166CEA">
        <w:rPr>
          <w:rFonts w:ascii="Arial" w:hAnsi="Arial" w:cs="Arial"/>
          <w:sz w:val="24"/>
          <w:szCs w:val="24"/>
          <w:lang w:val="en-GB"/>
        </w:rPr>
        <w:tab/>
      </w:r>
      <w:r w:rsidR="001961B3">
        <w:rPr>
          <w:rFonts w:ascii="Arial" w:hAnsi="Arial" w:cs="Arial"/>
          <w:sz w:val="24"/>
          <w:szCs w:val="24"/>
          <w:lang w:val="en-GB"/>
        </w:rPr>
        <w:t>It was further submitted that the Court must consider accused’s modus operandi as all his victims were subjected to some form of violence, which included stabbing or stuffing of object into</w:t>
      </w:r>
      <w:r w:rsidR="00CC00F4">
        <w:rPr>
          <w:rFonts w:ascii="Arial" w:hAnsi="Arial" w:cs="Arial"/>
          <w:sz w:val="24"/>
          <w:szCs w:val="24"/>
          <w:lang w:val="en-GB"/>
        </w:rPr>
        <w:t xml:space="preserve"> the victim’s mouth</w:t>
      </w:r>
      <w:r w:rsidR="00166CEA">
        <w:rPr>
          <w:rFonts w:ascii="Arial" w:hAnsi="Arial" w:cs="Arial"/>
          <w:sz w:val="24"/>
          <w:szCs w:val="24"/>
          <w:lang w:val="en-GB"/>
        </w:rPr>
        <w:t>,</w:t>
      </w:r>
      <w:r w:rsidR="00CC00F4">
        <w:rPr>
          <w:rFonts w:ascii="Arial" w:hAnsi="Arial" w:cs="Arial"/>
          <w:sz w:val="24"/>
          <w:szCs w:val="24"/>
          <w:lang w:val="en-GB"/>
        </w:rPr>
        <w:t xml:space="preserve"> alternatively throttling the victim with an object. </w:t>
      </w:r>
      <w:r w:rsidR="001961B3">
        <w:rPr>
          <w:rFonts w:ascii="Arial" w:hAnsi="Arial" w:cs="Arial"/>
          <w:sz w:val="24"/>
          <w:szCs w:val="24"/>
          <w:lang w:val="en-GB"/>
        </w:rPr>
        <w:t xml:space="preserve"> </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[16</w:t>
      </w:r>
      <w:r w:rsidR="007F5E7E">
        <w:rPr>
          <w:rFonts w:ascii="Arial" w:hAnsi="Arial" w:cs="Arial"/>
          <w:sz w:val="24"/>
          <w:szCs w:val="24"/>
          <w:lang w:val="en-GB"/>
        </w:rPr>
        <w:t>]</w:t>
      </w:r>
      <w:r w:rsidR="00CC00F4">
        <w:rPr>
          <w:rFonts w:ascii="Arial" w:hAnsi="Arial" w:cs="Arial"/>
          <w:sz w:val="24"/>
          <w:szCs w:val="24"/>
          <w:lang w:val="en-GB"/>
        </w:rPr>
        <w:tab/>
      </w:r>
      <w:r w:rsidR="00166CEA">
        <w:rPr>
          <w:rFonts w:ascii="Arial" w:hAnsi="Arial" w:cs="Arial"/>
          <w:sz w:val="24"/>
          <w:szCs w:val="24"/>
          <w:lang w:val="en-GB"/>
        </w:rPr>
        <w:t xml:space="preserve">Indeed to show and demonstrate remorse is a </w:t>
      </w:r>
      <w:r w:rsidR="00CC00F4">
        <w:rPr>
          <w:rFonts w:ascii="Arial" w:hAnsi="Arial" w:cs="Arial"/>
          <w:sz w:val="24"/>
          <w:szCs w:val="24"/>
          <w:lang w:val="en-GB"/>
        </w:rPr>
        <w:t>genuine mitigating factor.  Accused has however not at all shown any remorse for the crime</w:t>
      </w:r>
      <w:r w:rsidR="009E11C2">
        <w:rPr>
          <w:rFonts w:ascii="Arial" w:hAnsi="Arial" w:cs="Arial"/>
          <w:sz w:val="24"/>
          <w:szCs w:val="24"/>
          <w:lang w:val="en-GB"/>
        </w:rPr>
        <w:t>s</w:t>
      </w:r>
      <w:r w:rsidR="00CC00F4">
        <w:rPr>
          <w:rFonts w:ascii="Arial" w:hAnsi="Arial" w:cs="Arial"/>
          <w:sz w:val="24"/>
          <w:szCs w:val="24"/>
          <w:lang w:val="en-GB"/>
        </w:rPr>
        <w:t xml:space="preserve"> he have been convicted of in respect of the other victims.  The offences of attempted murder are all serious.  The victims could have lost their lives had it not been for other person’s interventions.  The accused was determined, </w:t>
      </w:r>
      <w:r w:rsidR="006F31F2">
        <w:rPr>
          <w:rFonts w:ascii="Arial" w:hAnsi="Arial" w:cs="Arial"/>
          <w:sz w:val="24"/>
          <w:szCs w:val="24"/>
          <w:lang w:val="en-GB"/>
        </w:rPr>
        <w:t>and</w:t>
      </w:r>
      <w:r w:rsidR="00CC00F4">
        <w:rPr>
          <w:rFonts w:ascii="Arial" w:hAnsi="Arial" w:cs="Arial"/>
          <w:sz w:val="24"/>
          <w:szCs w:val="24"/>
          <w:lang w:val="en-GB"/>
        </w:rPr>
        <w:t xml:space="preserve"> acted with</w:t>
      </w:r>
      <w:r w:rsidR="006F31F2">
        <w:rPr>
          <w:rFonts w:ascii="Arial" w:hAnsi="Arial" w:cs="Arial"/>
          <w:sz w:val="24"/>
          <w:szCs w:val="24"/>
          <w:lang w:val="en-GB"/>
        </w:rPr>
        <w:t xml:space="preserve"> a</w:t>
      </w:r>
      <w:r w:rsidR="00CC00F4">
        <w:rPr>
          <w:rFonts w:ascii="Arial" w:hAnsi="Arial" w:cs="Arial"/>
          <w:sz w:val="24"/>
          <w:szCs w:val="24"/>
          <w:lang w:val="en-GB"/>
        </w:rPr>
        <w:t xml:space="preserve"> complete disregard for life and the rights of his victims.  </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0016B1" w:rsidRDefault="00995B37"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CC00F4">
        <w:rPr>
          <w:rFonts w:ascii="Arial" w:hAnsi="Arial" w:cs="Arial"/>
          <w:sz w:val="24"/>
          <w:szCs w:val="24"/>
          <w:lang w:val="en-GB"/>
        </w:rPr>
        <w:tab/>
        <w:t xml:space="preserve">On the offence of assault with intent to do grievous bodily harm, that is equally a serious offence which may attract a direct custodial sentence depending on the circumstances.  Although the victim did not sustain an injury, which is not a requirement for the offence, the absence thereof is indeed a mitigating </w:t>
      </w:r>
      <w:r w:rsidR="000C5043">
        <w:rPr>
          <w:rFonts w:ascii="Arial" w:hAnsi="Arial" w:cs="Arial"/>
          <w:sz w:val="24"/>
          <w:szCs w:val="24"/>
          <w:lang w:val="en-GB"/>
        </w:rPr>
        <w:t>factor.  Furthermore,</w:t>
      </w:r>
      <w:r w:rsidR="00AC335B">
        <w:rPr>
          <w:rFonts w:ascii="Arial" w:hAnsi="Arial" w:cs="Arial"/>
          <w:sz w:val="24"/>
          <w:szCs w:val="24"/>
          <w:lang w:val="en-GB"/>
        </w:rPr>
        <w:t xml:space="preserve"> the period the accused had </w:t>
      </w:r>
      <w:proofErr w:type="spellStart"/>
      <w:r w:rsidR="00AC335B">
        <w:rPr>
          <w:rFonts w:ascii="Arial" w:hAnsi="Arial" w:cs="Arial"/>
          <w:sz w:val="24"/>
          <w:szCs w:val="24"/>
          <w:lang w:val="en-GB"/>
        </w:rPr>
        <w:t>spend</w:t>
      </w:r>
      <w:proofErr w:type="spellEnd"/>
      <w:r w:rsidR="00AC335B">
        <w:rPr>
          <w:rFonts w:ascii="Arial" w:hAnsi="Arial" w:cs="Arial"/>
          <w:sz w:val="24"/>
          <w:szCs w:val="24"/>
          <w:lang w:val="en-GB"/>
        </w:rPr>
        <w:t xml:space="preserve"> in custody awaiting the finalisation of </w:t>
      </w:r>
      <w:r w:rsidR="009E11C2">
        <w:rPr>
          <w:rFonts w:ascii="Arial" w:hAnsi="Arial" w:cs="Arial"/>
          <w:sz w:val="24"/>
          <w:szCs w:val="24"/>
          <w:lang w:val="en-GB"/>
        </w:rPr>
        <w:t xml:space="preserve">his </w:t>
      </w:r>
      <w:r w:rsidR="00AC335B">
        <w:rPr>
          <w:rFonts w:ascii="Arial" w:hAnsi="Arial" w:cs="Arial"/>
          <w:sz w:val="24"/>
          <w:szCs w:val="24"/>
          <w:lang w:val="en-GB"/>
        </w:rPr>
        <w:t>case, which was said to be 29 month</w:t>
      </w:r>
      <w:r w:rsidR="00403821">
        <w:rPr>
          <w:rFonts w:ascii="Arial" w:hAnsi="Arial" w:cs="Arial"/>
          <w:sz w:val="24"/>
          <w:szCs w:val="24"/>
          <w:lang w:val="en-GB"/>
        </w:rPr>
        <w:t>s</w:t>
      </w:r>
      <w:r w:rsidR="006F31F2">
        <w:rPr>
          <w:rFonts w:ascii="Arial" w:hAnsi="Arial" w:cs="Arial"/>
          <w:sz w:val="24"/>
          <w:szCs w:val="24"/>
          <w:lang w:val="en-GB"/>
        </w:rPr>
        <w:t>,</w:t>
      </w:r>
      <w:r w:rsidR="000C5043">
        <w:rPr>
          <w:rFonts w:ascii="Arial" w:hAnsi="Arial" w:cs="Arial"/>
          <w:sz w:val="24"/>
          <w:szCs w:val="24"/>
          <w:lang w:val="en-GB"/>
        </w:rPr>
        <w:t xml:space="preserve"> i</w:t>
      </w:r>
      <w:r w:rsidR="00AC335B">
        <w:rPr>
          <w:rFonts w:ascii="Arial" w:hAnsi="Arial" w:cs="Arial"/>
          <w:sz w:val="24"/>
          <w:szCs w:val="24"/>
          <w:lang w:val="en-GB"/>
        </w:rPr>
        <w:t>s</w:t>
      </w:r>
      <w:r w:rsidR="000C5043">
        <w:rPr>
          <w:rFonts w:ascii="Arial" w:hAnsi="Arial" w:cs="Arial"/>
          <w:sz w:val="24"/>
          <w:szCs w:val="24"/>
          <w:lang w:val="en-GB"/>
        </w:rPr>
        <w:t xml:space="preserve"> another factor to be considered</w:t>
      </w:r>
      <w:r w:rsidR="00BA4CD7">
        <w:rPr>
          <w:rFonts w:ascii="Arial" w:hAnsi="Arial" w:cs="Arial"/>
          <w:sz w:val="24"/>
          <w:szCs w:val="24"/>
          <w:lang w:val="en-GB"/>
        </w:rPr>
        <w:t xml:space="preserve"> and</w:t>
      </w:r>
      <w:r w:rsidR="000C5043">
        <w:rPr>
          <w:rFonts w:ascii="Arial" w:hAnsi="Arial" w:cs="Arial"/>
          <w:sz w:val="24"/>
          <w:szCs w:val="24"/>
          <w:lang w:val="en-GB"/>
        </w:rPr>
        <w:t xml:space="preserve"> the court </w:t>
      </w:r>
      <w:r w:rsidR="00AC335B">
        <w:rPr>
          <w:rFonts w:ascii="Arial" w:hAnsi="Arial" w:cs="Arial"/>
          <w:sz w:val="24"/>
          <w:szCs w:val="24"/>
          <w:lang w:val="en-GB"/>
        </w:rPr>
        <w:t>will</w:t>
      </w:r>
      <w:r w:rsidR="000C5043">
        <w:rPr>
          <w:rFonts w:ascii="Arial" w:hAnsi="Arial" w:cs="Arial"/>
          <w:sz w:val="24"/>
          <w:szCs w:val="24"/>
          <w:lang w:val="en-GB"/>
        </w:rPr>
        <w:t xml:space="preserve">, </w:t>
      </w:r>
      <w:r w:rsidR="00AC335B">
        <w:rPr>
          <w:rFonts w:ascii="Arial" w:hAnsi="Arial" w:cs="Arial"/>
          <w:sz w:val="24"/>
          <w:szCs w:val="24"/>
          <w:lang w:val="en-GB"/>
        </w:rPr>
        <w:t>therefore</w:t>
      </w:r>
      <w:r w:rsidR="000C5043">
        <w:rPr>
          <w:rFonts w:ascii="Arial" w:hAnsi="Arial" w:cs="Arial"/>
          <w:sz w:val="24"/>
          <w:szCs w:val="24"/>
          <w:lang w:val="en-GB"/>
        </w:rPr>
        <w:t>,</w:t>
      </w:r>
      <w:r w:rsidR="00AC335B">
        <w:rPr>
          <w:rFonts w:ascii="Arial" w:hAnsi="Arial" w:cs="Arial"/>
          <w:sz w:val="24"/>
          <w:szCs w:val="24"/>
          <w:lang w:val="en-GB"/>
        </w:rPr>
        <w:t xml:space="preserve"> take that period into account</w:t>
      </w:r>
      <w:r w:rsidR="000C5043">
        <w:rPr>
          <w:rFonts w:ascii="Arial" w:hAnsi="Arial" w:cs="Arial"/>
          <w:sz w:val="24"/>
          <w:szCs w:val="24"/>
          <w:lang w:val="en-GB"/>
        </w:rPr>
        <w:t xml:space="preserve"> in order to </w:t>
      </w:r>
      <w:r w:rsidR="00AC335B">
        <w:rPr>
          <w:rFonts w:ascii="Arial" w:hAnsi="Arial" w:cs="Arial"/>
          <w:sz w:val="24"/>
          <w:szCs w:val="24"/>
          <w:lang w:val="en-GB"/>
        </w:rPr>
        <w:t xml:space="preserve">arrive at appropriate sentences under the </w:t>
      </w:r>
      <w:r w:rsidR="000C5043">
        <w:rPr>
          <w:rFonts w:ascii="Arial" w:hAnsi="Arial" w:cs="Arial"/>
          <w:sz w:val="24"/>
          <w:szCs w:val="24"/>
          <w:lang w:val="en-GB"/>
        </w:rPr>
        <w:t>circumstances of this case</w:t>
      </w:r>
      <w:r w:rsidR="007D3E32">
        <w:rPr>
          <w:rFonts w:ascii="Arial" w:hAnsi="Arial" w:cs="Arial"/>
          <w:sz w:val="24"/>
          <w:szCs w:val="24"/>
          <w:lang w:val="en-GB"/>
        </w:rPr>
        <w:t>.</w:t>
      </w:r>
      <w:r w:rsidR="00CC00F4">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7D3E32">
        <w:rPr>
          <w:rFonts w:ascii="Arial" w:hAnsi="Arial" w:cs="Arial"/>
          <w:sz w:val="24"/>
          <w:szCs w:val="24"/>
          <w:lang w:val="en-GB"/>
        </w:rPr>
        <w:tab/>
        <w:t>Turning to the objectives of punishment, in this case the emphasis should be place</w:t>
      </w:r>
      <w:r w:rsidR="00BA4CD7">
        <w:rPr>
          <w:rFonts w:ascii="Arial" w:hAnsi="Arial" w:cs="Arial"/>
          <w:sz w:val="24"/>
          <w:szCs w:val="24"/>
          <w:lang w:val="en-GB"/>
        </w:rPr>
        <w:t>d</w:t>
      </w:r>
      <w:r w:rsidR="007D3E32">
        <w:rPr>
          <w:rFonts w:ascii="Arial" w:hAnsi="Arial" w:cs="Arial"/>
          <w:sz w:val="24"/>
          <w:szCs w:val="24"/>
          <w:lang w:val="en-GB"/>
        </w:rPr>
        <w:t xml:space="preserve"> on deterrence, </w:t>
      </w:r>
      <w:r w:rsidR="00E97693">
        <w:rPr>
          <w:rFonts w:ascii="Arial" w:hAnsi="Arial" w:cs="Arial"/>
          <w:sz w:val="24"/>
          <w:szCs w:val="24"/>
          <w:lang w:val="en-GB"/>
        </w:rPr>
        <w:t>especially</w:t>
      </w:r>
      <w:r w:rsidR="007D3E32">
        <w:rPr>
          <w:rFonts w:ascii="Arial" w:hAnsi="Arial" w:cs="Arial"/>
          <w:sz w:val="24"/>
          <w:szCs w:val="24"/>
          <w:lang w:val="en-GB"/>
        </w:rPr>
        <w:t xml:space="preserve"> of the accused and, in general to serve as a warning to others who may be tempted to engage in similar criminal activities.</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F87229" w:rsidRDefault="00995B37"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F97A1C">
        <w:rPr>
          <w:rFonts w:ascii="Arial" w:hAnsi="Arial" w:cs="Arial"/>
          <w:sz w:val="24"/>
          <w:szCs w:val="24"/>
          <w:lang w:val="en-GB"/>
        </w:rPr>
        <w:tab/>
        <w:t xml:space="preserve">A message must </w:t>
      </w:r>
      <w:r w:rsidR="000C5043">
        <w:rPr>
          <w:rFonts w:ascii="Arial" w:hAnsi="Arial" w:cs="Arial"/>
          <w:sz w:val="24"/>
          <w:szCs w:val="24"/>
          <w:lang w:val="en-GB"/>
        </w:rPr>
        <w:t>therefore be clear that our Cour</w:t>
      </w:r>
      <w:r w:rsidR="00F97A1C">
        <w:rPr>
          <w:rFonts w:ascii="Arial" w:hAnsi="Arial" w:cs="Arial"/>
          <w:sz w:val="24"/>
          <w:szCs w:val="24"/>
          <w:lang w:val="en-GB"/>
        </w:rPr>
        <w:t>ts will not hesitate to punish those who commit serious crimes and will protect and defend the victim’s rights especially the most vulnerable who are women and children in our society.</w:t>
      </w:r>
      <w:r w:rsidR="00374494">
        <w:rPr>
          <w:rFonts w:ascii="Arial" w:hAnsi="Arial" w:cs="Arial"/>
          <w:sz w:val="24"/>
          <w:szCs w:val="24"/>
          <w:lang w:val="en-GB"/>
        </w:rPr>
        <w:tab/>
        <w:t xml:space="preserve"> </w:t>
      </w:r>
    </w:p>
    <w:p w:rsidR="00FC596D" w:rsidRDefault="00FC596D" w:rsidP="008B1A04">
      <w:pPr>
        <w:tabs>
          <w:tab w:val="left" w:pos="720"/>
          <w:tab w:val="left" w:pos="810"/>
        </w:tabs>
        <w:spacing w:after="0" w:line="360" w:lineRule="auto"/>
        <w:jc w:val="both"/>
        <w:rPr>
          <w:rFonts w:ascii="Arial" w:hAnsi="Arial" w:cs="Arial"/>
          <w:sz w:val="24"/>
          <w:szCs w:val="24"/>
          <w:lang w:val="en-GB"/>
        </w:rPr>
      </w:pPr>
    </w:p>
    <w:p w:rsidR="00811D8C" w:rsidRPr="00D57FBA" w:rsidRDefault="00F87229" w:rsidP="000016B1">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[20]</w:t>
      </w:r>
      <w:r w:rsidR="00F97A1C">
        <w:rPr>
          <w:rFonts w:ascii="Arial" w:hAnsi="Arial" w:cs="Arial"/>
          <w:sz w:val="24"/>
          <w:szCs w:val="24"/>
          <w:lang w:val="en-GB"/>
        </w:rPr>
        <w:tab/>
        <w:t xml:space="preserve">Though the accused is </w:t>
      </w:r>
      <w:r w:rsidR="000C5043">
        <w:rPr>
          <w:rFonts w:ascii="Arial" w:hAnsi="Arial" w:cs="Arial"/>
          <w:sz w:val="24"/>
          <w:szCs w:val="24"/>
          <w:lang w:val="en-GB"/>
        </w:rPr>
        <w:t>a first offender, I am at pains</w:t>
      </w:r>
      <w:r w:rsidR="00F97A1C">
        <w:rPr>
          <w:rFonts w:ascii="Arial" w:hAnsi="Arial" w:cs="Arial"/>
          <w:sz w:val="24"/>
          <w:szCs w:val="24"/>
          <w:lang w:val="en-GB"/>
        </w:rPr>
        <w:t xml:space="preserve"> to treat him as such in real sense, because the crimes he was convicted of were committed one after the other.  He had a chance to reflect, but failed to do so.  Custodial sentences are usually the nor</w:t>
      </w:r>
      <w:r w:rsidR="000C5043">
        <w:rPr>
          <w:rFonts w:ascii="Arial" w:hAnsi="Arial" w:cs="Arial"/>
          <w:sz w:val="24"/>
          <w:szCs w:val="24"/>
          <w:lang w:val="en-GB"/>
        </w:rPr>
        <w:t>m for</w:t>
      </w:r>
      <w:r w:rsidR="00F97A1C">
        <w:rPr>
          <w:rFonts w:ascii="Arial" w:hAnsi="Arial" w:cs="Arial"/>
          <w:sz w:val="24"/>
          <w:szCs w:val="24"/>
          <w:lang w:val="en-GB"/>
        </w:rPr>
        <w:t xml:space="preserve"> similar cases</w:t>
      </w:r>
      <w:r w:rsidR="000C5043">
        <w:rPr>
          <w:rFonts w:ascii="Arial" w:hAnsi="Arial" w:cs="Arial"/>
          <w:sz w:val="24"/>
          <w:szCs w:val="24"/>
          <w:lang w:val="en-GB"/>
        </w:rPr>
        <w:t>,</w:t>
      </w:r>
      <w:r w:rsidR="00F97A1C">
        <w:rPr>
          <w:rFonts w:ascii="Arial" w:hAnsi="Arial" w:cs="Arial"/>
          <w:sz w:val="24"/>
          <w:szCs w:val="24"/>
          <w:lang w:val="en-GB"/>
        </w:rPr>
        <w:t xml:space="preserve"> decided in this jurisdiction.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F97A1C"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F97A1C">
        <w:rPr>
          <w:rFonts w:ascii="Arial" w:hAnsi="Arial" w:cs="Arial"/>
          <w:sz w:val="24"/>
          <w:szCs w:val="24"/>
          <w:lang w:val="en-GB"/>
        </w:rPr>
        <w:tab/>
        <w:t>For the aforesaid reasons, I am of the view that the following sentences will be appropriate under the circumstances of the accused.</w:t>
      </w:r>
    </w:p>
    <w:p w:rsidR="00F42C07" w:rsidRDefault="00F42C07" w:rsidP="00F42C07">
      <w:pPr>
        <w:spacing w:after="0" w:line="360" w:lineRule="auto"/>
        <w:jc w:val="both"/>
        <w:rPr>
          <w:rFonts w:ascii="Arial" w:hAnsi="Arial" w:cs="Arial"/>
          <w:bCs/>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t xml:space="preserve">     :</w:t>
      </w:r>
      <w:r>
        <w:rPr>
          <w:rFonts w:ascii="Arial" w:hAnsi="Arial" w:cs="Arial"/>
          <w:sz w:val="24"/>
          <w:szCs w:val="24"/>
          <w:lang w:val="en-GB"/>
        </w:rPr>
        <w:tab/>
        <w:t xml:space="preserve">    Murder with direct intent  </w:t>
      </w:r>
      <w:r>
        <w:rPr>
          <w:rFonts w:ascii="Arial" w:hAnsi="Arial" w:cs="Arial"/>
          <w:sz w:val="24"/>
          <w:szCs w:val="24"/>
          <w:lang w:val="en-GB"/>
        </w:rPr>
        <w:tab/>
        <w:t>−</w:t>
      </w:r>
      <w:r>
        <w:rPr>
          <w:rFonts w:ascii="Arial" w:hAnsi="Arial" w:cs="Arial"/>
          <w:sz w:val="24"/>
          <w:szCs w:val="24"/>
          <w:lang w:val="en-GB"/>
        </w:rPr>
        <w:tab/>
        <w:t>26 Years imprisonment.</w:t>
      </w: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Count Three</w:t>
      </w:r>
      <w:r>
        <w:rPr>
          <w:rFonts w:ascii="Arial" w:hAnsi="Arial" w:cs="Arial"/>
          <w:sz w:val="24"/>
          <w:szCs w:val="24"/>
          <w:lang w:val="en-GB"/>
        </w:rPr>
        <w:tab/>
        <w:t xml:space="preserve">    :</w:t>
      </w:r>
      <w:r>
        <w:rPr>
          <w:rFonts w:ascii="Arial" w:hAnsi="Arial" w:cs="Arial"/>
          <w:sz w:val="24"/>
          <w:szCs w:val="24"/>
          <w:lang w:val="en-GB"/>
        </w:rPr>
        <w:tab/>
        <w:t xml:space="preserve">    Attempted murder </w:t>
      </w:r>
      <w:r>
        <w:rPr>
          <w:rFonts w:ascii="Arial" w:hAnsi="Arial" w:cs="Arial"/>
          <w:sz w:val="24"/>
          <w:szCs w:val="24"/>
          <w:lang w:val="en-GB"/>
        </w:rPr>
        <w:tab/>
      </w:r>
      <w:r>
        <w:rPr>
          <w:rFonts w:ascii="Arial" w:hAnsi="Arial" w:cs="Arial"/>
          <w:sz w:val="24"/>
          <w:szCs w:val="24"/>
          <w:lang w:val="en-GB"/>
        </w:rPr>
        <w:tab/>
        <w:t>−</w:t>
      </w:r>
      <w:r>
        <w:rPr>
          <w:rFonts w:ascii="Arial" w:hAnsi="Arial" w:cs="Arial"/>
          <w:sz w:val="24"/>
          <w:szCs w:val="24"/>
          <w:lang w:val="en-GB"/>
        </w:rPr>
        <w:tab/>
        <w:t>10 Years imprisonment.</w:t>
      </w: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 xml:space="preserve">    :</w:t>
      </w:r>
      <w:r>
        <w:rPr>
          <w:rFonts w:ascii="Arial" w:hAnsi="Arial" w:cs="Arial"/>
          <w:sz w:val="24"/>
          <w:szCs w:val="24"/>
          <w:lang w:val="en-GB"/>
        </w:rPr>
        <w:tab/>
        <w:t xml:space="preserve">    Rape </w:t>
      </w:r>
      <w:r>
        <w:rPr>
          <w:rFonts w:ascii="Arial" w:hAnsi="Arial" w:cs="Arial"/>
          <w:sz w:val="24"/>
          <w:szCs w:val="24"/>
          <w:lang w:val="en-GB"/>
        </w:rPr>
        <w:tab/>
      </w:r>
      <w:r>
        <w:rPr>
          <w:rFonts w:ascii="Arial" w:hAnsi="Arial" w:cs="Arial"/>
          <w:sz w:val="24"/>
          <w:szCs w:val="24"/>
          <w:lang w:val="en-GB"/>
        </w:rPr>
        <w:tab/>
        <w:t xml:space="preserve">                     − </w:t>
      </w:r>
      <w:r>
        <w:rPr>
          <w:rFonts w:ascii="Arial" w:hAnsi="Arial" w:cs="Arial"/>
          <w:sz w:val="24"/>
          <w:szCs w:val="24"/>
          <w:lang w:val="en-GB"/>
        </w:rPr>
        <w:tab/>
        <w:t xml:space="preserve">15 Years imprisonment.  </w:t>
      </w: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 xml:space="preserve">    :</w:t>
      </w:r>
      <w:r>
        <w:rPr>
          <w:rFonts w:ascii="Arial" w:hAnsi="Arial" w:cs="Arial"/>
          <w:sz w:val="24"/>
          <w:szCs w:val="24"/>
          <w:lang w:val="en-GB"/>
        </w:rPr>
        <w:tab/>
        <w:t xml:space="preserve">    Attempted murder </w:t>
      </w:r>
      <w:r>
        <w:rPr>
          <w:rFonts w:ascii="Arial" w:hAnsi="Arial" w:cs="Arial"/>
          <w:sz w:val="24"/>
          <w:szCs w:val="24"/>
          <w:lang w:val="en-GB"/>
        </w:rPr>
        <w:tab/>
      </w:r>
      <w:r>
        <w:rPr>
          <w:rFonts w:ascii="Arial" w:hAnsi="Arial" w:cs="Arial"/>
          <w:sz w:val="24"/>
          <w:szCs w:val="24"/>
          <w:lang w:val="en-GB"/>
        </w:rPr>
        <w:tab/>
        <w:t xml:space="preserve">− </w:t>
      </w:r>
      <w:r>
        <w:rPr>
          <w:rFonts w:ascii="Arial" w:hAnsi="Arial" w:cs="Arial"/>
          <w:sz w:val="24"/>
          <w:szCs w:val="24"/>
          <w:lang w:val="en-GB"/>
        </w:rPr>
        <w:tab/>
        <w:t>10 Years imprisonment.</w:t>
      </w: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Alternative charge to Count Six, </w:t>
      </w:r>
      <w:proofErr w:type="spellStart"/>
      <w:r>
        <w:rPr>
          <w:rFonts w:ascii="Arial" w:hAnsi="Arial" w:cs="Arial"/>
          <w:sz w:val="24"/>
          <w:szCs w:val="24"/>
          <w:lang w:val="en-GB"/>
        </w:rPr>
        <w:t>Crimen</w:t>
      </w:r>
      <w:proofErr w:type="spellEnd"/>
      <w:r>
        <w:rPr>
          <w:rFonts w:ascii="Arial" w:hAnsi="Arial" w:cs="Arial"/>
          <w:sz w:val="24"/>
          <w:szCs w:val="24"/>
          <w:lang w:val="en-GB"/>
        </w:rPr>
        <w:t xml:space="preserve"> Injuria             −    Cautioned and discharged.</w:t>
      </w: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Seven:</w:t>
      </w:r>
      <w:r>
        <w:rPr>
          <w:rFonts w:ascii="Arial" w:hAnsi="Arial" w:cs="Arial"/>
          <w:sz w:val="24"/>
          <w:szCs w:val="24"/>
          <w:lang w:val="en-GB"/>
        </w:rPr>
        <w:tab/>
        <w:t xml:space="preserve">Assault with intent to do grievous bodily harm </w:t>
      </w:r>
      <w:r>
        <w:rPr>
          <w:rFonts w:ascii="Arial" w:hAnsi="Arial" w:cs="Arial"/>
          <w:sz w:val="24"/>
          <w:szCs w:val="24"/>
          <w:lang w:val="en-GB"/>
        </w:rPr>
        <w:tab/>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Cautioned and discharged. </w:t>
      </w:r>
    </w:p>
    <w:p w:rsidR="00F42C07" w:rsidRDefault="00F42C07" w:rsidP="00F42C07">
      <w:pPr>
        <w:tabs>
          <w:tab w:val="left" w:pos="720"/>
          <w:tab w:val="left" w:pos="810"/>
        </w:tabs>
        <w:spacing w:after="0" w:line="360" w:lineRule="auto"/>
        <w:jc w:val="both"/>
        <w:rPr>
          <w:rFonts w:ascii="Arial" w:hAnsi="Arial" w:cs="Arial"/>
          <w:sz w:val="24"/>
          <w:szCs w:val="24"/>
          <w:lang w:val="en-GB"/>
        </w:rPr>
      </w:pPr>
    </w:p>
    <w:p w:rsidR="00F42C07" w:rsidRDefault="00F42C07" w:rsidP="00F42C07">
      <w:pPr>
        <w:spacing w:after="0" w:line="360" w:lineRule="auto"/>
        <w:rPr>
          <w:rFonts w:ascii="Arial" w:hAnsi="Arial" w:cs="Arial"/>
          <w:sz w:val="24"/>
          <w:szCs w:val="24"/>
          <w:lang w:val="en-GB"/>
        </w:rPr>
      </w:pPr>
      <w:r>
        <w:rPr>
          <w:rFonts w:ascii="Arial" w:hAnsi="Arial" w:cs="Arial"/>
          <w:sz w:val="24"/>
          <w:szCs w:val="24"/>
          <w:lang w:val="en-GB"/>
        </w:rPr>
        <w:t>In terms of section 208 (2) of Act 51 of 1977 it is ordered that the sentence imposed on Count five be served concurrently with Count three.</w:t>
      </w:r>
    </w:p>
    <w:p w:rsidR="00EA2145" w:rsidRDefault="00EA2145" w:rsidP="00285879">
      <w:pPr>
        <w:spacing w:after="0" w:line="360" w:lineRule="auto"/>
        <w:rPr>
          <w:rFonts w:ascii="Arial" w:hAnsi="Arial" w:cs="Arial"/>
          <w:sz w:val="24"/>
          <w:szCs w:val="24"/>
          <w:lang w:val="en-GB"/>
        </w:rPr>
      </w:pPr>
    </w:p>
    <w:p w:rsidR="00F42C07" w:rsidRDefault="00F42C07" w:rsidP="00285879">
      <w:pPr>
        <w:spacing w:after="0" w:line="360" w:lineRule="auto"/>
        <w:rPr>
          <w:rFonts w:ascii="Arial" w:hAnsi="Arial" w:cs="Arial"/>
          <w:sz w:val="24"/>
          <w:szCs w:val="24"/>
          <w:lang w:val="en-GB"/>
        </w:rPr>
      </w:pPr>
    </w:p>
    <w:p w:rsidR="00F42C07" w:rsidRDefault="00F42C07" w:rsidP="00285879">
      <w:pPr>
        <w:spacing w:after="0" w:line="360" w:lineRule="auto"/>
        <w:rPr>
          <w:rFonts w:ascii="Arial" w:hAnsi="Arial" w:cs="Arial"/>
          <w:sz w:val="24"/>
          <w:szCs w:val="24"/>
          <w:lang w:val="en-GB"/>
        </w:rPr>
      </w:pPr>
    </w:p>
    <w:p w:rsidR="00F42C07" w:rsidRDefault="00F42C07" w:rsidP="00285879">
      <w:pPr>
        <w:spacing w:after="0" w:line="360" w:lineRule="auto"/>
        <w:rPr>
          <w:rFonts w:ascii="Arial" w:hAnsi="Arial" w:cs="Arial"/>
          <w:sz w:val="24"/>
          <w:szCs w:val="24"/>
          <w:lang w:val="en-GB"/>
        </w:rPr>
      </w:pPr>
    </w:p>
    <w:p w:rsidR="00EA2145" w:rsidRPr="00D15D4C" w:rsidRDefault="00EA2145"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6B34FE" w:rsidRDefault="006B34FE" w:rsidP="009A7E1B">
      <w:pPr>
        <w:pStyle w:val="BodyText"/>
        <w:autoSpaceDE w:val="0"/>
        <w:autoSpaceDN w:val="0"/>
        <w:adjustRightInd w:val="0"/>
        <w:spacing w:line="360" w:lineRule="auto"/>
        <w:jc w:val="both"/>
        <w:rPr>
          <w:rFonts w:ascii="Arial" w:hAnsi="Arial" w:cs="Arial"/>
        </w:rPr>
      </w:pPr>
    </w:p>
    <w:p w:rsidR="006B34FE" w:rsidRDefault="006B34FE" w:rsidP="009A7E1B">
      <w:pPr>
        <w:pStyle w:val="BodyText"/>
        <w:autoSpaceDE w:val="0"/>
        <w:autoSpaceDN w:val="0"/>
        <w:adjustRightInd w:val="0"/>
        <w:spacing w:line="360" w:lineRule="auto"/>
        <w:jc w:val="both"/>
        <w:rPr>
          <w:rFonts w:ascii="Arial" w:hAnsi="Arial" w:cs="Arial"/>
        </w:rPr>
      </w:pPr>
    </w:p>
    <w:p w:rsidR="006B34FE" w:rsidRDefault="006B34FE" w:rsidP="009A7E1B">
      <w:pPr>
        <w:pStyle w:val="BodyText"/>
        <w:autoSpaceDE w:val="0"/>
        <w:autoSpaceDN w:val="0"/>
        <w:adjustRightInd w:val="0"/>
        <w:spacing w:line="360" w:lineRule="auto"/>
        <w:jc w:val="both"/>
        <w:rPr>
          <w:rFonts w:ascii="Arial" w:hAnsi="Arial" w:cs="Arial"/>
        </w:rPr>
      </w:pPr>
    </w:p>
    <w:p w:rsidR="00533D8B" w:rsidRDefault="00533D8B" w:rsidP="009A7E1B">
      <w:pPr>
        <w:pStyle w:val="BodyText"/>
        <w:autoSpaceDE w:val="0"/>
        <w:autoSpaceDN w:val="0"/>
        <w:adjustRightInd w:val="0"/>
        <w:spacing w:line="360" w:lineRule="auto"/>
        <w:jc w:val="both"/>
        <w:rPr>
          <w:rFonts w:ascii="Arial" w:hAnsi="Arial" w:cs="Arial"/>
        </w:rPr>
      </w:pPr>
    </w:p>
    <w:p w:rsidR="00533D8B" w:rsidRDefault="00533D8B" w:rsidP="009A7E1B">
      <w:pPr>
        <w:pStyle w:val="BodyText"/>
        <w:autoSpaceDE w:val="0"/>
        <w:autoSpaceDN w:val="0"/>
        <w:adjustRightInd w:val="0"/>
        <w:spacing w:line="360" w:lineRule="auto"/>
        <w:jc w:val="both"/>
        <w:rPr>
          <w:rFonts w:ascii="Arial" w:hAnsi="Arial" w:cs="Arial"/>
        </w:rPr>
      </w:pPr>
    </w:p>
    <w:p w:rsidR="00533D8B" w:rsidRDefault="00533D8B" w:rsidP="009A7E1B">
      <w:pPr>
        <w:pStyle w:val="BodyText"/>
        <w:autoSpaceDE w:val="0"/>
        <w:autoSpaceDN w:val="0"/>
        <w:adjustRightInd w:val="0"/>
        <w:spacing w:line="360" w:lineRule="auto"/>
        <w:jc w:val="both"/>
        <w:rPr>
          <w:rFonts w:ascii="Arial" w:hAnsi="Arial" w:cs="Arial"/>
        </w:rPr>
      </w:pPr>
    </w:p>
    <w:p w:rsidR="006B34FE" w:rsidRDefault="006B34FE" w:rsidP="009A7E1B">
      <w:pPr>
        <w:pStyle w:val="BodyText"/>
        <w:autoSpaceDE w:val="0"/>
        <w:autoSpaceDN w:val="0"/>
        <w:adjustRightInd w:val="0"/>
        <w:spacing w:line="360" w:lineRule="auto"/>
        <w:jc w:val="both"/>
        <w:rPr>
          <w:rFonts w:ascii="Arial" w:hAnsi="Arial" w:cs="Arial"/>
        </w:rPr>
      </w:pPr>
    </w:p>
    <w:p w:rsidR="006B34FE" w:rsidRDefault="006B34FE" w:rsidP="009A7E1B">
      <w:pPr>
        <w:pStyle w:val="BodyText"/>
        <w:autoSpaceDE w:val="0"/>
        <w:autoSpaceDN w:val="0"/>
        <w:adjustRightInd w:val="0"/>
        <w:spacing w:line="360" w:lineRule="auto"/>
        <w:jc w:val="both"/>
        <w:rPr>
          <w:rFonts w:ascii="Arial" w:hAnsi="Arial" w:cs="Arial"/>
        </w:rPr>
      </w:pPr>
    </w:p>
    <w:p w:rsidR="00B36DF9" w:rsidRDefault="00B36DF9" w:rsidP="009A7E1B">
      <w:pPr>
        <w:pStyle w:val="BodyText"/>
        <w:autoSpaceDE w:val="0"/>
        <w:autoSpaceDN w:val="0"/>
        <w:adjustRightInd w:val="0"/>
        <w:spacing w:line="360" w:lineRule="auto"/>
        <w:jc w:val="both"/>
        <w:rPr>
          <w:rFonts w:ascii="Arial" w:hAnsi="Arial" w:cs="Arial"/>
        </w:rPr>
      </w:pPr>
    </w:p>
    <w:p w:rsidR="001B7E1F" w:rsidRPr="00F62DD0" w:rsidRDefault="001B7E1F" w:rsidP="009A7E1B">
      <w:pPr>
        <w:pStyle w:val="BodyText"/>
        <w:autoSpaceDE w:val="0"/>
        <w:autoSpaceDN w:val="0"/>
        <w:adjustRightInd w:val="0"/>
        <w:spacing w:line="360" w:lineRule="auto"/>
        <w:jc w:val="both"/>
        <w:rPr>
          <w:rFonts w:ascii="Arial" w:hAnsi="Arial" w:cs="Arial"/>
          <w:b/>
        </w:rPr>
      </w:pPr>
      <w:r w:rsidRPr="00F62DD0">
        <w:rPr>
          <w:rFonts w:ascii="Arial" w:hAnsi="Arial" w:cs="Arial"/>
          <w:b/>
        </w:rPr>
        <w:lastRenderedPageBreak/>
        <w:t>APPEARANCES</w:t>
      </w:r>
      <w:r w:rsidR="00F62DD0" w:rsidRPr="00F62DD0">
        <w:rPr>
          <w:rFonts w:ascii="Arial" w:hAnsi="Arial" w:cs="Arial"/>
          <w:b/>
        </w:rPr>
        <w:t>:</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F22888">
        <w:rPr>
          <w:rFonts w:ascii="Arial" w:hAnsi="Arial" w:cs="Arial"/>
          <w:sz w:val="24"/>
          <w:szCs w:val="24"/>
          <w:lang w:val="en-GB"/>
        </w:rPr>
        <w:tab/>
        <w:t>:</w:t>
      </w:r>
      <w:r w:rsidR="00F22888">
        <w:rPr>
          <w:rFonts w:ascii="Arial" w:hAnsi="Arial" w:cs="Arial"/>
          <w:sz w:val="24"/>
          <w:szCs w:val="24"/>
          <w:lang w:val="en-GB"/>
        </w:rPr>
        <w:tab/>
      </w:r>
      <w:r w:rsidRPr="00D15D4C">
        <w:rPr>
          <w:rFonts w:ascii="Arial" w:hAnsi="Arial" w:cs="Arial"/>
          <w:sz w:val="24"/>
          <w:szCs w:val="24"/>
          <w:lang w:val="en-GB"/>
        </w:rPr>
        <w:t>M</w:t>
      </w:r>
      <w:r w:rsidR="00EA2145">
        <w:rPr>
          <w:rFonts w:ascii="Arial" w:hAnsi="Arial" w:cs="Arial"/>
          <w:sz w:val="24"/>
          <w:szCs w:val="24"/>
          <w:lang w:val="en-GB"/>
        </w:rPr>
        <w:t>r Olivier</w:t>
      </w:r>
    </w:p>
    <w:p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F62DD0">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7C453D">
        <w:rPr>
          <w:rFonts w:ascii="Arial" w:hAnsi="Arial" w:cs="Arial"/>
          <w:sz w:val="24"/>
          <w:szCs w:val="24"/>
          <w:lang w:val="en-GB"/>
        </w:rPr>
        <w:t xml:space="preserve">    </w:t>
      </w:r>
      <w:r w:rsidR="00F22888">
        <w:rPr>
          <w:rFonts w:ascii="Arial" w:hAnsi="Arial" w:cs="Arial"/>
          <w:sz w:val="24"/>
          <w:szCs w:val="24"/>
          <w:lang w:val="en-GB"/>
        </w:rPr>
        <w:t xml:space="preserve">:               </w:t>
      </w:r>
      <w:r w:rsidRPr="00D15D4C">
        <w:rPr>
          <w:rFonts w:ascii="Arial" w:hAnsi="Arial" w:cs="Arial"/>
          <w:sz w:val="24"/>
          <w:szCs w:val="24"/>
          <w:lang w:val="en-GB"/>
        </w:rPr>
        <w:t>M</w:t>
      </w:r>
      <w:r w:rsidR="005379FE">
        <w:rPr>
          <w:rFonts w:ascii="Arial" w:hAnsi="Arial" w:cs="Arial"/>
          <w:sz w:val="24"/>
          <w:szCs w:val="24"/>
          <w:lang w:val="en-GB"/>
        </w:rPr>
        <w:t xml:space="preserve">r </w:t>
      </w:r>
      <w:proofErr w:type="spellStart"/>
      <w:r w:rsidR="00EA2145">
        <w:rPr>
          <w:rFonts w:ascii="Arial" w:hAnsi="Arial" w:cs="Arial"/>
          <w:sz w:val="24"/>
          <w:szCs w:val="24"/>
          <w:lang w:val="en-GB"/>
        </w:rPr>
        <w:t>Appolus</w:t>
      </w:r>
      <w:proofErr w:type="spellEnd"/>
    </w:p>
    <w:p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C04F29">
        <w:rPr>
          <w:rFonts w:ascii="Arial" w:hAnsi="Arial" w:cs="Arial"/>
          <w:sz w:val="24"/>
          <w:szCs w:val="24"/>
          <w:lang w:val="en-GB"/>
        </w:rPr>
        <w:t>Instructed by Directorate of Legal Aid</w:t>
      </w:r>
      <w:r w:rsidR="00F62DD0">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49720A">
      <w:headerReference w:type="default" r:id="rId9"/>
      <w:pgSz w:w="11907" w:h="16839" w:code="9"/>
      <w:pgMar w:top="567"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3B" w:rsidRDefault="00B33B3B" w:rsidP="00741B0B">
      <w:pPr>
        <w:spacing w:after="0" w:line="240" w:lineRule="auto"/>
      </w:pPr>
      <w:r>
        <w:separator/>
      </w:r>
    </w:p>
  </w:endnote>
  <w:endnote w:type="continuationSeparator" w:id="0">
    <w:p w:rsidR="00B33B3B" w:rsidRDefault="00B33B3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3B" w:rsidRDefault="00B33B3B" w:rsidP="00741B0B">
      <w:pPr>
        <w:spacing w:after="0" w:line="240" w:lineRule="auto"/>
      </w:pPr>
      <w:r>
        <w:separator/>
      </w:r>
    </w:p>
  </w:footnote>
  <w:footnote w:type="continuationSeparator" w:id="0">
    <w:p w:rsidR="00B33B3B" w:rsidRDefault="00B33B3B" w:rsidP="00741B0B">
      <w:pPr>
        <w:spacing w:after="0" w:line="240" w:lineRule="auto"/>
      </w:pPr>
      <w:r>
        <w:continuationSeparator/>
      </w:r>
    </w:p>
  </w:footnote>
  <w:footnote w:id="1">
    <w:p w:rsidR="00271B12" w:rsidRPr="00F62DD0" w:rsidRDefault="00271B12">
      <w:pPr>
        <w:pStyle w:val="FootnoteText"/>
        <w:rPr>
          <w:rFonts w:ascii="Arial" w:hAnsi="Arial" w:cs="Arial"/>
          <w:lang w:val="en-ZA"/>
        </w:rPr>
      </w:pPr>
      <w:r w:rsidRPr="00271B12">
        <w:rPr>
          <w:rStyle w:val="FootnoteReference"/>
          <w:rFonts w:ascii="Arial" w:hAnsi="Arial" w:cs="Arial"/>
          <w:sz w:val="22"/>
          <w:szCs w:val="22"/>
        </w:rPr>
        <w:footnoteRef/>
      </w:r>
      <w:r w:rsidRPr="00271B12">
        <w:rPr>
          <w:rFonts w:ascii="Arial" w:hAnsi="Arial" w:cs="Arial"/>
          <w:sz w:val="22"/>
          <w:szCs w:val="22"/>
        </w:rPr>
        <w:t xml:space="preserve"> </w:t>
      </w:r>
      <w:r w:rsidRPr="00F62DD0">
        <w:rPr>
          <w:rFonts w:ascii="Arial" w:hAnsi="Arial" w:cs="Arial"/>
          <w:i/>
          <w:lang w:val="en-ZA"/>
        </w:rPr>
        <w:t>State v Brand</w:t>
      </w:r>
      <w:r w:rsidRPr="00F62DD0">
        <w:rPr>
          <w:rFonts w:ascii="Arial" w:hAnsi="Arial" w:cs="Arial"/>
          <w:lang w:val="en-ZA"/>
        </w:rPr>
        <w:t xml:space="preserve"> 1991 NR 356 at page 365 B –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EndPr/>
    <w:sdtContent>
      <w:p w:rsidR="007A5F49" w:rsidRDefault="007A5F49">
        <w:pPr>
          <w:pStyle w:val="Header"/>
          <w:jc w:val="right"/>
        </w:pPr>
        <w:r>
          <w:fldChar w:fldCharType="begin"/>
        </w:r>
        <w:r>
          <w:instrText xml:space="preserve"> PAGE   \* MERGEFORMAT </w:instrText>
        </w:r>
        <w:r>
          <w:fldChar w:fldCharType="separate"/>
        </w:r>
        <w:r w:rsidR="00D30F3B">
          <w:rPr>
            <w:noProof/>
          </w:rPr>
          <w:t>2</w:t>
        </w:r>
        <w:r>
          <w:rPr>
            <w:noProof/>
          </w:rPr>
          <w:fldChar w:fldCharType="end"/>
        </w:r>
      </w:p>
    </w:sdtContent>
  </w:sdt>
  <w:p w:rsidR="007A5F49" w:rsidRDefault="007A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9F"/>
    <w:multiLevelType w:val="multilevel"/>
    <w:tmpl w:val="C326019C"/>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b w:val="0"/>
      </w:rPr>
    </w:lvl>
    <w:lvl w:ilvl="2">
      <w:start w:val="1"/>
      <w:numFmt w:val="decimal"/>
      <w:isLgl/>
      <w:lvlText w:val="%1.%2.%3"/>
      <w:lvlJc w:val="left"/>
      <w:pPr>
        <w:ind w:left="1644" w:hanging="87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1"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13BC39B2"/>
    <w:multiLevelType w:val="hybridMultilevel"/>
    <w:tmpl w:val="1E2E1908"/>
    <w:lvl w:ilvl="0" w:tplc="8F5410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30FD0"/>
    <w:multiLevelType w:val="hybridMultilevel"/>
    <w:tmpl w:val="F880C82E"/>
    <w:lvl w:ilvl="0" w:tplc="5B9A94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996245"/>
    <w:multiLevelType w:val="hybridMultilevel"/>
    <w:tmpl w:val="EAA201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233D"/>
    <w:multiLevelType w:val="hybridMultilevel"/>
    <w:tmpl w:val="18A0155A"/>
    <w:lvl w:ilvl="0" w:tplc="8C96C8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674865"/>
    <w:multiLevelType w:val="hybridMultilevel"/>
    <w:tmpl w:val="B11E404C"/>
    <w:lvl w:ilvl="0" w:tplc="651A37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7B0735"/>
    <w:multiLevelType w:val="hybridMultilevel"/>
    <w:tmpl w:val="8CFC26F4"/>
    <w:lvl w:ilvl="0" w:tplc="C0D2BFB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93FF9"/>
    <w:multiLevelType w:val="hybridMultilevel"/>
    <w:tmpl w:val="3FA8A5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7FA5"/>
    <w:multiLevelType w:val="multilevel"/>
    <w:tmpl w:val="543014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7"/>
  </w:num>
  <w:num w:numId="5">
    <w:abstractNumId w:val="8"/>
  </w:num>
  <w:num w:numId="6">
    <w:abstractNumId w:val="19"/>
  </w:num>
  <w:num w:numId="7">
    <w:abstractNumId w:val="17"/>
  </w:num>
  <w:num w:numId="8">
    <w:abstractNumId w:val="18"/>
  </w:num>
  <w:num w:numId="9">
    <w:abstractNumId w:val="27"/>
  </w:num>
  <w:num w:numId="10">
    <w:abstractNumId w:val="26"/>
  </w:num>
  <w:num w:numId="11">
    <w:abstractNumId w:val="21"/>
  </w:num>
  <w:num w:numId="12">
    <w:abstractNumId w:val="12"/>
  </w:num>
  <w:num w:numId="13">
    <w:abstractNumId w:val="3"/>
  </w:num>
  <w:num w:numId="14">
    <w:abstractNumId w:val="15"/>
  </w:num>
  <w:num w:numId="15">
    <w:abstractNumId w:val="24"/>
  </w:num>
  <w:num w:numId="16">
    <w:abstractNumId w:val="16"/>
  </w:num>
  <w:num w:numId="17">
    <w:abstractNumId w:val="1"/>
  </w:num>
  <w:num w:numId="18">
    <w:abstractNumId w:val="2"/>
  </w:num>
  <w:num w:numId="19">
    <w:abstractNumId w:val="23"/>
  </w:num>
  <w:num w:numId="20">
    <w:abstractNumId w:val="6"/>
  </w:num>
  <w:num w:numId="21">
    <w:abstractNumId w:val="20"/>
  </w:num>
  <w:num w:numId="22">
    <w:abstractNumId w:val="14"/>
  </w:num>
  <w:num w:numId="23">
    <w:abstractNumId w:val="0"/>
  </w:num>
  <w:num w:numId="24">
    <w:abstractNumId w:val="10"/>
  </w:num>
  <w:num w:numId="25">
    <w:abstractNumId w:val="5"/>
  </w:num>
  <w:num w:numId="26">
    <w:abstractNumId w:val="11"/>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323A"/>
    <w:rsid w:val="0000338B"/>
    <w:rsid w:val="00003E64"/>
    <w:rsid w:val="00004C55"/>
    <w:rsid w:val="00005FD7"/>
    <w:rsid w:val="00006495"/>
    <w:rsid w:val="0000769D"/>
    <w:rsid w:val="00007A60"/>
    <w:rsid w:val="0001159E"/>
    <w:rsid w:val="00011839"/>
    <w:rsid w:val="000119F0"/>
    <w:rsid w:val="00014BA4"/>
    <w:rsid w:val="0001516B"/>
    <w:rsid w:val="000153F1"/>
    <w:rsid w:val="000154E2"/>
    <w:rsid w:val="00015DC7"/>
    <w:rsid w:val="000200C4"/>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5A6A"/>
    <w:rsid w:val="000478D6"/>
    <w:rsid w:val="0005157D"/>
    <w:rsid w:val="000516B6"/>
    <w:rsid w:val="000517DF"/>
    <w:rsid w:val="00051BC9"/>
    <w:rsid w:val="00051D62"/>
    <w:rsid w:val="000522C2"/>
    <w:rsid w:val="00052709"/>
    <w:rsid w:val="00052BA0"/>
    <w:rsid w:val="00052F4C"/>
    <w:rsid w:val="000532E6"/>
    <w:rsid w:val="00055272"/>
    <w:rsid w:val="00056477"/>
    <w:rsid w:val="000573DB"/>
    <w:rsid w:val="0005748E"/>
    <w:rsid w:val="000605D3"/>
    <w:rsid w:val="000611F8"/>
    <w:rsid w:val="000614C7"/>
    <w:rsid w:val="000639B6"/>
    <w:rsid w:val="00065184"/>
    <w:rsid w:val="000654CD"/>
    <w:rsid w:val="000672B0"/>
    <w:rsid w:val="00070CFD"/>
    <w:rsid w:val="00071470"/>
    <w:rsid w:val="00071FB1"/>
    <w:rsid w:val="000733A3"/>
    <w:rsid w:val="000738C3"/>
    <w:rsid w:val="00077154"/>
    <w:rsid w:val="000775F8"/>
    <w:rsid w:val="00077BBF"/>
    <w:rsid w:val="0008083A"/>
    <w:rsid w:val="000814D4"/>
    <w:rsid w:val="0008328A"/>
    <w:rsid w:val="000839CA"/>
    <w:rsid w:val="00084B90"/>
    <w:rsid w:val="00085246"/>
    <w:rsid w:val="000856BF"/>
    <w:rsid w:val="00086F7D"/>
    <w:rsid w:val="00087121"/>
    <w:rsid w:val="000879B8"/>
    <w:rsid w:val="000901AD"/>
    <w:rsid w:val="00090EFC"/>
    <w:rsid w:val="00093725"/>
    <w:rsid w:val="00094CC8"/>
    <w:rsid w:val="000956E2"/>
    <w:rsid w:val="00095A18"/>
    <w:rsid w:val="00097FDE"/>
    <w:rsid w:val="000A1C62"/>
    <w:rsid w:val="000A461E"/>
    <w:rsid w:val="000A49A5"/>
    <w:rsid w:val="000A50A6"/>
    <w:rsid w:val="000A5427"/>
    <w:rsid w:val="000B1E7B"/>
    <w:rsid w:val="000B69A7"/>
    <w:rsid w:val="000B7447"/>
    <w:rsid w:val="000C07E7"/>
    <w:rsid w:val="000C0B8B"/>
    <w:rsid w:val="000C0D7B"/>
    <w:rsid w:val="000C124D"/>
    <w:rsid w:val="000C1441"/>
    <w:rsid w:val="000C34E8"/>
    <w:rsid w:val="000C5043"/>
    <w:rsid w:val="000C6C88"/>
    <w:rsid w:val="000C7343"/>
    <w:rsid w:val="000C7A39"/>
    <w:rsid w:val="000C7CCE"/>
    <w:rsid w:val="000C7DE3"/>
    <w:rsid w:val="000D020D"/>
    <w:rsid w:val="000D0936"/>
    <w:rsid w:val="000D1774"/>
    <w:rsid w:val="000D1E07"/>
    <w:rsid w:val="000D2003"/>
    <w:rsid w:val="000D42AD"/>
    <w:rsid w:val="000D548E"/>
    <w:rsid w:val="000E2955"/>
    <w:rsid w:val="000E4DE4"/>
    <w:rsid w:val="000E557B"/>
    <w:rsid w:val="000E56AB"/>
    <w:rsid w:val="000E62FA"/>
    <w:rsid w:val="000E646D"/>
    <w:rsid w:val="000E75E1"/>
    <w:rsid w:val="000F52BB"/>
    <w:rsid w:val="00100A25"/>
    <w:rsid w:val="0010231C"/>
    <w:rsid w:val="0010327F"/>
    <w:rsid w:val="001042E9"/>
    <w:rsid w:val="00105069"/>
    <w:rsid w:val="0010560E"/>
    <w:rsid w:val="00105793"/>
    <w:rsid w:val="001062A7"/>
    <w:rsid w:val="00113AD4"/>
    <w:rsid w:val="00114AD4"/>
    <w:rsid w:val="00114D54"/>
    <w:rsid w:val="001153FE"/>
    <w:rsid w:val="00117235"/>
    <w:rsid w:val="001175C1"/>
    <w:rsid w:val="0011772D"/>
    <w:rsid w:val="00121236"/>
    <w:rsid w:val="00121360"/>
    <w:rsid w:val="00121A64"/>
    <w:rsid w:val="00122315"/>
    <w:rsid w:val="00124591"/>
    <w:rsid w:val="00124B1F"/>
    <w:rsid w:val="00125183"/>
    <w:rsid w:val="001259FE"/>
    <w:rsid w:val="00133AAA"/>
    <w:rsid w:val="00134556"/>
    <w:rsid w:val="00134667"/>
    <w:rsid w:val="00134FC4"/>
    <w:rsid w:val="00134FC9"/>
    <w:rsid w:val="001371FF"/>
    <w:rsid w:val="001451A0"/>
    <w:rsid w:val="00145402"/>
    <w:rsid w:val="0014766C"/>
    <w:rsid w:val="00150799"/>
    <w:rsid w:val="001510D4"/>
    <w:rsid w:val="001511AD"/>
    <w:rsid w:val="00152724"/>
    <w:rsid w:val="00152FE0"/>
    <w:rsid w:val="0015350A"/>
    <w:rsid w:val="00153838"/>
    <w:rsid w:val="00154BD7"/>
    <w:rsid w:val="00154C70"/>
    <w:rsid w:val="00154CFC"/>
    <w:rsid w:val="00154F31"/>
    <w:rsid w:val="0015602C"/>
    <w:rsid w:val="001564F3"/>
    <w:rsid w:val="00160D7A"/>
    <w:rsid w:val="0016127F"/>
    <w:rsid w:val="0016217B"/>
    <w:rsid w:val="00162E5A"/>
    <w:rsid w:val="00163C7C"/>
    <w:rsid w:val="001645CC"/>
    <w:rsid w:val="001650EB"/>
    <w:rsid w:val="001663F9"/>
    <w:rsid w:val="00166CEA"/>
    <w:rsid w:val="00167795"/>
    <w:rsid w:val="00171D72"/>
    <w:rsid w:val="001739B9"/>
    <w:rsid w:val="00175A78"/>
    <w:rsid w:val="00175AEE"/>
    <w:rsid w:val="00175DCD"/>
    <w:rsid w:val="00180DED"/>
    <w:rsid w:val="00181D04"/>
    <w:rsid w:val="001825AD"/>
    <w:rsid w:val="00182DB6"/>
    <w:rsid w:val="00182E34"/>
    <w:rsid w:val="00182FA1"/>
    <w:rsid w:val="00184E44"/>
    <w:rsid w:val="00186B6D"/>
    <w:rsid w:val="001900FB"/>
    <w:rsid w:val="00190B52"/>
    <w:rsid w:val="0019202F"/>
    <w:rsid w:val="001922B2"/>
    <w:rsid w:val="00192958"/>
    <w:rsid w:val="001942F6"/>
    <w:rsid w:val="0019436C"/>
    <w:rsid w:val="00194664"/>
    <w:rsid w:val="00194DFD"/>
    <w:rsid w:val="001961B3"/>
    <w:rsid w:val="00197253"/>
    <w:rsid w:val="001A025B"/>
    <w:rsid w:val="001A0AD5"/>
    <w:rsid w:val="001A0B1E"/>
    <w:rsid w:val="001A1DA5"/>
    <w:rsid w:val="001A2DCA"/>
    <w:rsid w:val="001A33D2"/>
    <w:rsid w:val="001A589A"/>
    <w:rsid w:val="001B065F"/>
    <w:rsid w:val="001B3381"/>
    <w:rsid w:val="001B3482"/>
    <w:rsid w:val="001B4986"/>
    <w:rsid w:val="001B4B7E"/>
    <w:rsid w:val="001B5A23"/>
    <w:rsid w:val="001B640F"/>
    <w:rsid w:val="001B65B4"/>
    <w:rsid w:val="001B6C59"/>
    <w:rsid w:val="001B7E1F"/>
    <w:rsid w:val="001C0219"/>
    <w:rsid w:val="001C1785"/>
    <w:rsid w:val="001C18B0"/>
    <w:rsid w:val="001C2F18"/>
    <w:rsid w:val="001C5099"/>
    <w:rsid w:val="001C5CF2"/>
    <w:rsid w:val="001C6D57"/>
    <w:rsid w:val="001C7668"/>
    <w:rsid w:val="001C790F"/>
    <w:rsid w:val="001D0974"/>
    <w:rsid w:val="001D3606"/>
    <w:rsid w:val="001D55C1"/>
    <w:rsid w:val="001D70A9"/>
    <w:rsid w:val="001E090E"/>
    <w:rsid w:val="001E1F26"/>
    <w:rsid w:val="001E2461"/>
    <w:rsid w:val="001E2DEB"/>
    <w:rsid w:val="001E3C03"/>
    <w:rsid w:val="001E53B4"/>
    <w:rsid w:val="001E61C6"/>
    <w:rsid w:val="001E63D8"/>
    <w:rsid w:val="001E64E0"/>
    <w:rsid w:val="001E6EA4"/>
    <w:rsid w:val="001E6FCC"/>
    <w:rsid w:val="001E723A"/>
    <w:rsid w:val="001E75BE"/>
    <w:rsid w:val="001F134D"/>
    <w:rsid w:val="001F1B60"/>
    <w:rsid w:val="001F2426"/>
    <w:rsid w:val="001F59C6"/>
    <w:rsid w:val="001F6EEF"/>
    <w:rsid w:val="001F7ABC"/>
    <w:rsid w:val="00200197"/>
    <w:rsid w:val="00203636"/>
    <w:rsid w:val="00206130"/>
    <w:rsid w:val="00206782"/>
    <w:rsid w:val="00211225"/>
    <w:rsid w:val="002136EF"/>
    <w:rsid w:val="00214A4E"/>
    <w:rsid w:val="002177CA"/>
    <w:rsid w:val="00220341"/>
    <w:rsid w:val="00221A91"/>
    <w:rsid w:val="00223E31"/>
    <w:rsid w:val="002330CC"/>
    <w:rsid w:val="00234502"/>
    <w:rsid w:val="00240889"/>
    <w:rsid w:val="00242C6E"/>
    <w:rsid w:val="00243CC2"/>
    <w:rsid w:val="002441F3"/>
    <w:rsid w:val="00246077"/>
    <w:rsid w:val="0024611E"/>
    <w:rsid w:val="00246C5F"/>
    <w:rsid w:val="00246CD3"/>
    <w:rsid w:val="00247E6B"/>
    <w:rsid w:val="002502F2"/>
    <w:rsid w:val="0025182D"/>
    <w:rsid w:val="0025195B"/>
    <w:rsid w:val="0025368D"/>
    <w:rsid w:val="00255345"/>
    <w:rsid w:val="002573B5"/>
    <w:rsid w:val="0025780D"/>
    <w:rsid w:val="00257A24"/>
    <w:rsid w:val="002605F8"/>
    <w:rsid w:val="00260C36"/>
    <w:rsid w:val="002620CD"/>
    <w:rsid w:val="00262D0E"/>
    <w:rsid w:val="00262D73"/>
    <w:rsid w:val="002633B1"/>
    <w:rsid w:val="0026366E"/>
    <w:rsid w:val="002655AE"/>
    <w:rsid w:val="00265C1A"/>
    <w:rsid w:val="00267141"/>
    <w:rsid w:val="00267403"/>
    <w:rsid w:val="002712BC"/>
    <w:rsid w:val="00271B12"/>
    <w:rsid w:val="00271BA5"/>
    <w:rsid w:val="002744FA"/>
    <w:rsid w:val="0027493D"/>
    <w:rsid w:val="00276003"/>
    <w:rsid w:val="0028028D"/>
    <w:rsid w:val="00281458"/>
    <w:rsid w:val="00282AB6"/>
    <w:rsid w:val="00282E66"/>
    <w:rsid w:val="002836FD"/>
    <w:rsid w:val="00284ECC"/>
    <w:rsid w:val="00285030"/>
    <w:rsid w:val="00285879"/>
    <w:rsid w:val="00290DE9"/>
    <w:rsid w:val="002912C2"/>
    <w:rsid w:val="002919D1"/>
    <w:rsid w:val="0029599E"/>
    <w:rsid w:val="00296A44"/>
    <w:rsid w:val="002A0118"/>
    <w:rsid w:val="002A10D7"/>
    <w:rsid w:val="002A298A"/>
    <w:rsid w:val="002A38CA"/>
    <w:rsid w:val="002A6BB3"/>
    <w:rsid w:val="002A6CDE"/>
    <w:rsid w:val="002A715E"/>
    <w:rsid w:val="002A725F"/>
    <w:rsid w:val="002B0C9A"/>
    <w:rsid w:val="002B0CB1"/>
    <w:rsid w:val="002B1131"/>
    <w:rsid w:val="002B1403"/>
    <w:rsid w:val="002B4CD8"/>
    <w:rsid w:val="002B6AFE"/>
    <w:rsid w:val="002C0956"/>
    <w:rsid w:val="002C10E6"/>
    <w:rsid w:val="002C20F6"/>
    <w:rsid w:val="002C430B"/>
    <w:rsid w:val="002C4EFD"/>
    <w:rsid w:val="002C5BFF"/>
    <w:rsid w:val="002C7EA4"/>
    <w:rsid w:val="002D1456"/>
    <w:rsid w:val="002D24CB"/>
    <w:rsid w:val="002D2546"/>
    <w:rsid w:val="002D338B"/>
    <w:rsid w:val="002D6268"/>
    <w:rsid w:val="002D64FA"/>
    <w:rsid w:val="002D726A"/>
    <w:rsid w:val="002E121D"/>
    <w:rsid w:val="002E2094"/>
    <w:rsid w:val="002E41F9"/>
    <w:rsid w:val="002E459F"/>
    <w:rsid w:val="002E5EB4"/>
    <w:rsid w:val="002F0B07"/>
    <w:rsid w:val="002F3F19"/>
    <w:rsid w:val="002F6C51"/>
    <w:rsid w:val="002F74F0"/>
    <w:rsid w:val="002F7BB9"/>
    <w:rsid w:val="00300EAB"/>
    <w:rsid w:val="003079F0"/>
    <w:rsid w:val="003109DB"/>
    <w:rsid w:val="00310D7C"/>
    <w:rsid w:val="00310EE9"/>
    <w:rsid w:val="00312071"/>
    <w:rsid w:val="003123FC"/>
    <w:rsid w:val="00312DBC"/>
    <w:rsid w:val="00312E4D"/>
    <w:rsid w:val="00313328"/>
    <w:rsid w:val="00313368"/>
    <w:rsid w:val="00313794"/>
    <w:rsid w:val="0031395F"/>
    <w:rsid w:val="003146A9"/>
    <w:rsid w:val="00316594"/>
    <w:rsid w:val="00316ADA"/>
    <w:rsid w:val="00317123"/>
    <w:rsid w:val="00320F15"/>
    <w:rsid w:val="003224A9"/>
    <w:rsid w:val="00323CF3"/>
    <w:rsid w:val="00324B6D"/>
    <w:rsid w:val="00325408"/>
    <w:rsid w:val="00325AE7"/>
    <w:rsid w:val="00330C0B"/>
    <w:rsid w:val="00333656"/>
    <w:rsid w:val="0033540D"/>
    <w:rsid w:val="003376EA"/>
    <w:rsid w:val="00346A77"/>
    <w:rsid w:val="00346B50"/>
    <w:rsid w:val="0035008A"/>
    <w:rsid w:val="003512F9"/>
    <w:rsid w:val="003520DE"/>
    <w:rsid w:val="00354A0B"/>
    <w:rsid w:val="0035595D"/>
    <w:rsid w:val="0035613B"/>
    <w:rsid w:val="0035647A"/>
    <w:rsid w:val="00357018"/>
    <w:rsid w:val="003607B5"/>
    <w:rsid w:val="00362A5D"/>
    <w:rsid w:val="003649BF"/>
    <w:rsid w:val="0036798C"/>
    <w:rsid w:val="0037060B"/>
    <w:rsid w:val="003716EE"/>
    <w:rsid w:val="00371D3B"/>
    <w:rsid w:val="00374221"/>
    <w:rsid w:val="00374494"/>
    <w:rsid w:val="00374AAF"/>
    <w:rsid w:val="00375167"/>
    <w:rsid w:val="00377420"/>
    <w:rsid w:val="0038186D"/>
    <w:rsid w:val="00382AA5"/>
    <w:rsid w:val="0038303C"/>
    <w:rsid w:val="00383123"/>
    <w:rsid w:val="003831EC"/>
    <w:rsid w:val="003835D2"/>
    <w:rsid w:val="00383F81"/>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976F5"/>
    <w:rsid w:val="003A0AB8"/>
    <w:rsid w:val="003A0D95"/>
    <w:rsid w:val="003A4282"/>
    <w:rsid w:val="003A55E9"/>
    <w:rsid w:val="003A6A2B"/>
    <w:rsid w:val="003A74B3"/>
    <w:rsid w:val="003A7DAF"/>
    <w:rsid w:val="003B06C3"/>
    <w:rsid w:val="003B4675"/>
    <w:rsid w:val="003B49B1"/>
    <w:rsid w:val="003B4B71"/>
    <w:rsid w:val="003B4FD2"/>
    <w:rsid w:val="003B6A35"/>
    <w:rsid w:val="003B701C"/>
    <w:rsid w:val="003B735C"/>
    <w:rsid w:val="003B7393"/>
    <w:rsid w:val="003C2335"/>
    <w:rsid w:val="003C2754"/>
    <w:rsid w:val="003C2E2A"/>
    <w:rsid w:val="003C2FDD"/>
    <w:rsid w:val="003C339E"/>
    <w:rsid w:val="003C66E9"/>
    <w:rsid w:val="003C6968"/>
    <w:rsid w:val="003C6C03"/>
    <w:rsid w:val="003D009F"/>
    <w:rsid w:val="003D08D0"/>
    <w:rsid w:val="003D1157"/>
    <w:rsid w:val="003D1A6B"/>
    <w:rsid w:val="003D1F71"/>
    <w:rsid w:val="003D693E"/>
    <w:rsid w:val="003D7892"/>
    <w:rsid w:val="003E25A6"/>
    <w:rsid w:val="003E3A38"/>
    <w:rsid w:val="003E3A59"/>
    <w:rsid w:val="003E498B"/>
    <w:rsid w:val="003E75FC"/>
    <w:rsid w:val="003F1FFE"/>
    <w:rsid w:val="003F2A54"/>
    <w:rsid w:val="003F3584"/>
    <w:rsid w:val="003F4754"/>
    <w:rsid w:val="003F7234"/>
    <w:rsid w:val="00400D29"/>
    <w:rsid w:val="00400ED1"/>
    <w:rsid w:val="004016BD"/>
    <w:rsid w:val="00401D0B"/>
    <w:rsid w:val="00401F35"/>
    <w:rsid w:val="00402771"/>
    <w:rsid w:val="00402AA7"/>
    <w:rsid w:val="00403821"/>
    <w:rsid w:val="00403940"/>
    <w:rsid w:val="00404E9B"/>
    <w:rsid w:val="00405DCB"/>
    <w:rsid w:val="00405EB9"/>
    <w:rsid w:val="00405FF9"/>
    <w:rsid w:val="00406CAE"/>
    <w:rsid w:val="00407A6E"/>
    <w:rsid w:val="00407C93"/>
    <w:rsid w:val="0041150A"/>
    <w:rsid w:val="00413BE8"/>
    <w:rsid w:val="004172B5"/>
    <w:rsid w:val="00421002"/>
    <w:rsid w:val="00421441"/>
    <w:rsid w:val="00421490"/>
    <w:rsid w:val="004230F3"/>
    <w:rsid w:val="0042421D"/>
    <w:rsid w:val="004249FA"/>
    <w:rsid w:val="00424DDB"/>
    <w:rsid w:val="0042641D"/>
    <w:rsid w:val="00427718"/>
    <w:rsid w:val="004311FA"/>
    <w:rsid w:val="00433162"/>
    <w:rsid w:val="00433F86"/>
    <w:rsid w:val="00434177"/>
    <w:rsid w:val="00434E44"/>
    <w:rsid w:val="00435A23"/>
    <w:rsid w:val="00436F59"/>
    <w:rsid w:val="00440960"/>
    <w:rsid w:val="00440CE2"/>
    <w:rsid w:val="00441420"/>
    <w:rsid w:val="0044267C"/>
    <w:rsid w:val="0044294C"/>
    <w:rsid w:val="00443C53"/>
    <w:rsid w:val="00444CFC"/>
    <w:rsid w:val="0044546F"/>
    <w:rsid w:val="004459AF"/>
    <w:rsid w:val="00446DA0"/>
    <w:rsid w:val="00447665"/>
    <w:rsid w:val="00447782"/>
    <w:rsid w:val="004515E5"/>
    <w:rsid w:val="004515F5"/>
    <w:rsid w:val="00453B0C"/>
    <w:rsid w:val="00453E95"/>
    <w:rsid w:val="00454985"/>
    <w:rsid w:val="00454B23"/>
    <w:rsid w:val="00456294"/>
    <w:rsid w:val="00457A36"/>
    <w:rsid w:val="00461F99"/>
    <w:rsid w:val="00463F27"/>
    <w:rsid w:val="0046470F"/>
    <w:rsid w:val="00465E1D"/>
    <w:rsid w:val="00467C4D"/>
    <w:rsid w:val="0047026C"/>
    <w:rsid w:val="00470CD0"/>
    <w:rsid w:val="004721CF"/>
    <w:rsid w:val="00473B62"/>
    <w:rsid w:val="00474EC6"/>
    <w:rsid w:val="00475F19"/>
    <w:rsid w:val="00477DC4"/>
    <w:rsid w:val="0048001F"/>
    <w:rsid w:val="004809B6"/>
    <w:rsid w:val="00482238"/>
    <w:rsid w:val="00484389"/>
    <w:rsid w:val="00485422"/>
    <w:rsid w:val="00490D74"/>
    <w:rsid w:val="004910A2"/>
    <w:rsid w:val="0049129C"/>
    <w:rsid w:val="00493AEC"/>
    <w:rsid w:val="004951AB"/>
    <w:rsid w:val="00496246"/>
    <w:rsid w:val="0049631B"/>
    <w:rsid w:val="00496E26"/>
    <w:rsid w:val="0049720A"/>
    <w:rsid w:val="004A2C45"/>
    <w:rsid w:val="004A4552"/>
    <w:rsid w:val="004A5FF0"/>
    <w:rsid w:val="004A7BA8"/>
    <w:rsid w:val="004B0069"/>
    <w:rsid w:val="004B1120"/>
    <w:rsid w:val="004B1FCF"/>
    <w:rsid w:val="004B2F41"/>
    <w:rsid w:val="004B4261"/>
    <w:rsid w:val="004B5287"/>
    <w:rsid w:val="004B5EF2"/>
    <w:rsid w:val="004C0D6A"/>
    <w:rsid w:val="004C1371"/>
    <w:rsid w:val="004C1769"/>
    <w:rsid w:val="004C3BB7"/>
    <w:rsid w:val="004C3F45"/>
    <w:rsid w:val="004C5468"/>
    <w:rsid w:val="004C706A"/>
    <w:rsid w:val="004C7AA6"/>
    <w:rsid w:val="004D1EB4"/>
    <w:rsid w:val="004D21F7"/>
    <w:rsid w:val="004D2E77"/>
    <w:rsid w:val="004D3B37"/>
    <w:rsid w:val="004D41E3"/>
    <w:rsid w:val="004D457D"/>
    <w:rsid w:val="004D539D"/>
    <w:rsid w:val="004D727F"/>
    <w:rsid w:val="004D7C83"/>
    <w:rsid w:val="004D7CA9"/>
    <w:rsid w:val="004E074F"/>
    <w:rsid w:val="004E0AC8"/>
    <w:rsid w:val="004E17B6"/>
    <w:rsid w:val="004E243D"/>
    <w:rsid w:val="004E4095"/>
    <w:rsid w:val="004E538B"/>
    <w:rsid w:val="004E5445"/>
    <w:rsid w:val="004E758B"/>
    <w:rsid w:val="004E7634"/>
    <w:rsid w:val="004E77C8"/>
    <w:rsid w:val="004F2C40"/>
    <w:rsid w:val="004F4250"/>
    <w:rsid w:val="004F45A2"/>
    <w:rsid w:val="00500480"/>
    <w:rsid w:val="005007CB"/>
    <w:rsid w:val="00502E8D"/>
    <w:rsid w:val="00503BCE"/>
    <w:rsid w:val="00504000"/>
    <w:rsid w:val="00504A81"/>
    <w:rsid w:val="00506008"/>
    <w:rsid w:val="005114F0"/>
    <w:rsid w:val="00513B03"/>
    <w:rsid w:val="00513B15"/>
    <w:rsid w:val="0051402A"/>
    <w:rsid w:val="00514459"/>
    <w:rsid w:val="00515580"/>
    <w:rsid w:val="00515D2B"/>
    <w:rsid w:val="005175AD"/>
    <w:rsid w:val="0052032E"/>
    <w:rsid w:val="00521AE5"/>
    <w:rsid w:val="00522220"/>
    <w:rsid w:val="00522782"/>
    <w:rsid w:val="00523020"/>
    <w:rsid w:val="005238E3"/>
    <w:rsid w:val="00523CE7"/>
    <w:rsid w:val="005241DA"/>
    <w:rsid w:val="00525486"/>
    <w:rsid w:val="005264C1"/>
    <w:rsid w:val="00526A9B"/>
    <w:rsid w:val="00526F51"/>
    <w:rsid w:val="0052701E"/>
    <w:rsid w:val="00530E70"/>
    <w:rsid w:val="00530FF4"/>
    <w:rsid w:val="00531D51"/>
    <w:rsid w:val="005335CB"/>
    <w:rsid w:val="00533D8B"/>
    <w:rsid w:val="005340A5"/>
    <w:rsid w:val="00534C07"/>
    <w:rsid w:val="00535342"/>
    <w:rsid w:val="005357AC"/>
    <w:rsid w:val="005379FE"/>
    <w:rsid w:val="00542B85"/>
    <w:rsid w:val="00543536"/>
    <w:rsid w:val="00545E38"/>
    <w:rsid w:val="00546305"/>
    <w:rsid w:val="005469DD"/>
    <w:rsid w:val="00547BA9"/>
    <w:rsid w:val="00550397"/>
    <w:rsid w:val="00550814"/>
    <w:rsid w:val="00555690"/>
    <w:rsid w:val="0055691B"/>
    <w:rsid w:val="00560D4F"/>
    <w:rsid w:val="00561C12"/>
    <w:rsid w:val="005644CA"/>
    <w:rsid w:val="0056491E"/>
    <w:rsid w:val="00564FA0"/>
    <w:rsid w:val="00565DFE"/>
    <w:rsid w:val="00570624"/>
    <w:rsid w:val="005712F8"/>
    <w:rsid w:val="00572CC3"/>
    <w:rsid w:val="005732AF"/>
    <w:rsid w:val="00573E46"/>
    <w:rsid w:val="00574995"/>
    <w:rsid w:val="0057786E"/>
    <w:rsid w:val="00577900"/>
    <w:rsid w:val="0058153B"/>
    <w:rsid w:val="005815DA"/>
    <w:rsid w:val="00582C02"/>
    <w:rsid w:val="005831CB"/>
    <w:rsid w:val="00583739"/>
    <w:rsid w:val="00584E0C"/>
    <w:rsid w:val="00590229"/>
    <w:rsid w:val="00590BAA"/>
    <w:rsid w:val="00590DBD"/>
    <w:rsid w:val="00591BCC"/>
    <w:rsid w:val="00592FB3"/>
    <w:rsid w:val="0059332C"/>
    <w:rsid w:val="0059434E"/>
    <w:rsid w:val="00594D8E"/>
    <w:rsid w:val="005950BC"/>
    <w:rsid w:val="00596A87"/>
    <w:rsid w:val="00596AFB"/>
    <w:rsid w:val="00597090"/>
    <w:rsid w:val="005A07C3"/>
    <w:rsid w:val="005A0AB9"/>
    <w:rsid w:val="005A12F2"/>
    <w:rsid w:val="005A140F"/>
    <w:rsid w:val="005A166C"/>
    <w:rsid w:val="005A289D"/>
    <w:rsid w:val="005A2906"/>
    <w:rsid w:val="005A2FD8"/>
    <w:rsid w:val="005A321E"/>
    <w:rsid w:val="005A3CCC"/>
    <w:rsid w:val="005A454F"/>
    <w:rsid w:val="005A4CEC"/>
    <w:rsid w:val="005A72B7"/>
    <w:rsid w:val="005B0405"/>
    <w:rsid w:val="005B1782"/>
    <w:rsid w:val="005B1B2E"/>
    <w:rsid w:val="005B263B"/>
    <w:rsid w:val="005B3796"/>
    <w:rsid w:val="005B399C"/>
    <w:rsid w:val="005B446A"/>
    <w:rsid w:val="005B4998"/>
    <w:rsid w:val="005B5ED2"/>
    <w:rsid w:val="005C07F8"/>
    <w:rsid w:val="005C0FF9"/>
    <w:rsid w:val="005C1FAB"/>
    <w:rsid w:val="005C262E"/>
    <w:rsid w:val="005C2EE1"/>
    <w:rsid w:val="005C309A"/>
    <w:rsid w:val="005C3A66"/>
    <w:rsid w:val="005C4C50"/>
    <w:rsid w:val="005C523B"/>
    <w:rsid w:val="005C5243"/>
    <w:rsid w:val="005C52F8"/>
    <w:rsid w:val="005C6179"/>
    <w:rsid w:val="005C707F"/>
    <w:rsid w:val="005C7678"/>
    <w:rsid w:val="005C7A06"/>
    <w:rsid w:val="005C7F4A"/>
    <w:rsid w:val="005D0BED"/>
    <w:rsid w:val="005D1433"/>
    <w:rsid w:val="005D2B40"/>
    <w:rsid w:val="005D3ABB"/>
    <w:rsid w:val="005D3B02"/>
    <w:rsid w:val="005D42B8"/>
    <w:rsid w:val="005D454E"/>
    <w:rsid w:val="005D6F14"/>
    <w:rsid w:val="005E03F4"/>
    <w:rsid w:val="005E070B"/>
    <w:rsid w:val="005E2883"/>
    <w:rsid w:val="005E3FD1"/>
    <w:rsid w:val="005E43FE"/>
    <w:rsid w:val="005E4442"/>
    <w:rsid w:val="005E4FAE"/>
    <w:rsid w:val="005E54EB"/>
    <w:rsid w:val="005E7562"/>
    <w:rsid w:val="005E7C35"/>
    <w:rsid w:val="005F0E78"/>
    <w:rsid w:val="005F230B"/>
    <w:rsid w:val="005F317D"/>
    <w:rsid w:val="005F3B89"/>
    <w:rsid w:val="005F409C"/>
    <w:rsid w:val="005F43F1"/>
    <w:rsid w:val="005F7020"/>
    <w:rsid w:val="0060044D"/>
    <w:rsid w:val="00600E1F"/>
    <w:rsid w:val="0060373E"/>
    <w:rsid w:val="00603D3B"/>
    <w:rsid w:val="00606E77"/>
    <w:rsid w:val="00607576"/>
    <w:rsid w:val="00611466"/>
    <w:rsid w:val="00611D78"/>
    <w:rsid w:val="0061355C"/>
    <w:rsid w:val="00613917"/>
    <w:rsid w:val="00613BB8"/>
    <w:rsid w:val="00613E2D"/>
    <w:rsid w:val="00614818"/>
    <w:rsid w:val="00615363"/>
    <w:rsid w:val="00621F03"/>
    <w:rsid w:val="00622347"/>
    <w:rsid w:val="006240FB"/>
    <w:rsid w:val="006251E2"/>
    <w:rsid w:val="00625CF4"/>
    <w:rsid w:val="006261A4"/>
    <w:rsid w:val="0062744D"/>
    <w:rsid w:val="00630068"/>
    <w:rsid w:val="0063024E"/>
    <w:rsid w:val="0063364D"/>
    <w:rsid w:val="00633DF8"/>
    <w:rsid w:val="006421C6"/>
    <w:rsid w:val="00642269"/>
    <w:rsid w:val="00643453"/>
    <w:rsid w:val="006438B3"/>
    <w:rsid w:val="00643B36"/>
    <w:rsid w:val="00644AE6"/>
    <w:rsid w:val="006456C7"/>
    <w:rsid w:val="00645ECD"/>
    <w:rsid w:val="00647EBA"/>
    <w:rsid w:val="00650058"/>
    <w:rsid w:val="006517D9"/>
    <w:rsid w:val="00654F94"/>
    <w:rsid w:val="00655556"/>
    <w:rsid w:val="00656547"/>
    <w:rsid w:val="00657DCD"/>
    <w:rsid w:val="006619FB"/>
    <w:rsid w:val="00661C0C"/>
    <w:rsid w:val="00663626"/>
    <w:rsid w:val="00663953"/>
    <w:rsid w:val="00665D82"/>
    <w:rsid w:val="00667B1F"/>
    <w:rsid w:val="00670C0B"/>
    <w:rsid w:val="00671731"/>
    <w:rsid w:val="006726D5"/>
    <w:rsid w:val="00673A1E"/>
    <w:rsid w:val="00673FB3"/>
    <w:rsid w:val="0067543F"/>
    <w:rsid w:val="00676B57"/>
    <w:rsid w:val="0067784C"/>
    <w:rsid w:val="006804E5"/>
    <w:rsid w:val="006815DB"/>
    <w:rsid w:val="006823BA"/>
    <w:rsid w:val="00683B72"/>
    <w:rsid w:val="00686D5B"/>
    <w:rsid w:val="0068776F"/>
    <w:rsid w:val="006922A0"/>
    <w:rsid w:val="00694653"/>
    <w:rsid w:val="00695DD6"/>
    <w:rsid w:val="006969C5"/>
    <w:rsid w:val="006972B5"/>
    <w:rsid w:val="00697FF7"/>
    <w:rsid w:val="006A2FFF"/>
    <w:rsid w:val="006A33BC"/>
    <w:rsid w:val="006A54D2"/>
    <w:rsid w:val="006A5E8F"/>
    <w:rsid w:val="006A64DF"/>
    <w:rsid w:val="006A6CDB"/>
    <w:rsid w:val="006B1020"/>
    <w:rsid w:val="006B1EF0"/>
    <w:rsid w:val="006B2438"/>
    <w:rsid w:val="006B261E"/>
    <w:rsid w:val="006B34FE"/>
    <w:rsid w:val="006B5828"/>
    <w:rsid w:val="006B5A1D"/>
    <w:rsid w:val="006B66F4"/>
    <w:rsid w:val="006B6772"/>
    <w:rsid w:val="006C1A1A"/>
    <w:rsid w:val="006C46AE"/>
    <w:rsid w:val="006C5A63"/>
    <w:rsid w:val="006C5E0B"/>
    <w:rsid w:val="006D0EE8"/>
    <w:rsid w:val="006D1C33"/>
    <w:rsid w:val="006D22DB"/>
    <w:rsid w:val="006D3E7B"/>
    <w:rsid w:val="006D49E5"/>
    <w:rsid w:val="006D4BCD"/>
    <w:rsid w:val="006D5363"/>
    <w:rsid w:val="006D5C0C"/>
    <w:rsid w:val="006E026C"/>
    <w:rsid w:val="006E0813"/>
    <w:rsid w:val="006E1E6C"/>
    <w:rsid w:val="006E2342"/>
    <w:rsid w:val="006E2370"/>
    <w:rsid w:val="006E2976"/>
    <w:rsid w:val="006E471E"/>
    <w:rsid w:val="006F0803"/>
    <w:rsid w:val="006F12C7"/>
    <w:rsid w:val="006F2600"/>
    <w:rsid w:val="006F293D"/>
    <w:rsid w:val="006F29F9"/>
    <w:rsid w:val="006F31F2"/>
    <w:rsid w:val="006F4A1F"/>
    <w:rsid w:val="006F602D"/>
    <w:rsid w:val="006F653C"/>
    <w:rsid w:val="006F7BC3"/>
    <w:rsid w:val="006F7C21"/>
    <w:rsid w:val="006F7EB9"/>
    <w:rsid w:val="007040A9"/>
    <w:rsid w:val="00706174"/>
    <w:rsid w:val="0070686E"/>
    <w:rsid w:val="00706C29"/>
    <w:rsid w:val="007079A6"/>
    <w:rsid w:val="0071011D"/>
    <w:rsid w:val="00711B5B"/>
    <w:rsid w:val="00712541"/>
    <w:rsid w:val="0071365A"/>
    <w:rsid w:val="0071371D"/>
    <w:rsid w:val="00715079"/>
    <w:rsid w:val="0071603F"/>
    <w:rsid w:val="00717C74"/>
    <w:rsid w:val="00717E89"/>
    <w:rsid w:val="00721A0C"/>
    <w:rsid w:val="00721AB8"/>
    <w:rsid w:val="00722A0C"/>
    <w:rsid w:val="00724621"/>
    <w:rsid w:val="0072476E"/>
    <w:rsid w:val="00724B89"/>
    <w:rsid w:val="007267D6"/>
    <w:rsid w:val="00727345"/>
    <w:rsid w:val="007275C9"/>
    <w:rsid w:val="00727A34"/>
    <w:rsid w:val="007304D0"/>
    <w:rsid w:val="00731198"/>
    <w:rsid w:val="00731794"/>
    <w:rsid w:val="00732C02"/>
    <w:rsid w:val="00732D88"/>
    <w:rsid w:val="007335FC"/>
    <w:rsid w:val="007339DA"/>
    <w:rsid w:val="007357D0"/>
    <w:rsid w:val="007366E5"/>
    <w:rsid w:val="00737D6D"/>
    <w:rsid w:val="00741B0B"/>
    <w:rsid w:val="00743E5F"/>
    <w:rsid w:val="00745F93"/>
    <w:rsid w:val="00747A80"/>
    <w:rsid w:val="00747ABB"/>
    <w:rsid w:val="007501B3"/>
    <w:rsid w:val="00751FBA"/>
    <w:rsid w:val="00753405"/>
    <w:rsid w:val="00753BA5"/>
    <w:rsid w:val="00753D9C"/>
    <w:rsid w:val="00756715"/>
    <w:rsid w:val="00757D77"/>
    <w:rsid w:val="007614E3"/>
    <w:rsid w:val="00762B97"/>
    <w:rsid w:val="00762F88"/>
    <w:rsid w:val="00763D21"/>
    <w:rsid w:val="007641E4"/>
    <w:rsid w:val="00764C62"/>
    <w:rsid w:val="00766ECD"/>
    <w:rsid w:val="00770369"/>
    <w:rsid w:val="00770BD0"/>
    <w:rsid w:val="007721B9"/>
    <w:rsid w:val="00774A2F"/>
    <w:rsid w:val="0077523D"/>
    <w:rsid w:val="007769EC"/>
    <w:rsid w:val="0077732E"/>
    <w:rsid w:val="007818E7"/>
    <w:rsid w:val="00783031"/>
    <w:rsid w:val="00783503"/>
    <w:rsid w:val="007860EE"/>
    <w:rsid w:val="00786F0E"/>
    <w:rsid w:val="007875AE"/>
    <w:rsid w:val="00790628"/>
    <w:rsid w:val="0079143F"/>
    <w:rsid w:val="00791514"/>
    <w:rsid w:val="00791FA7"/>
    <w:rsid w:val="00793A38"/>
    <w:rsid w:val="00795E95"/>
    <w:rsid w:val="0079703E"/>
    <w:rsid w:val="00797C2E"/>
    <w:rsid w:val="007A1F31"/>
    <w:rsid w:val="007A360D"/>
    <w:rsid w:val="007A3C40"/>
    <w:rsid w:val="007A4253"/>
    <w:rsid w:val="007A4421"/>
    <w:rsid w:val="007A44B1"/>
    <w:rsid w:val="007A4716"/>
    <w:rsid w:val="007A4C64"/>
    <w:rsid w:val="007A5CD9"/>
    <w:rsid w:val="007A5F49"/>
    <w:rsid w:val="007A62A9"/>
    <w:rsid w:val="007B1926"/>
    <w:rsid w:val="007B45D4"/>
    <w:rsid w:val="007B4885"/>
    <w:rsid w:val="007B74E1"/>
    <w:rsid w:val="007C24EF"/>
    <w:rsid w:val="007C2A10"/>
    <w:rsid w:val="007C2D96"/>
    <w:rsid w:val="007C453D"/>
    <w:rsid w:val="007C6F4A"/>
    <w:rsid w:val="007D16D8"/>
    <w:rsid w:val="007D2730"/>
    <w:rsid w:val="007D2E70"/>
    <w:rsid w:val="007D3BCB"/>
    <w:rsid w:val="007D3E32"/>
    <w:rsid w:val="007D423D"/>
    <w:rsid w:val="007D4712"/>
    <w:rsid w:val="007D4945"/>
    <w:rsid w:val="007D4EFE"/>
    <w:rsid w:val="007D53CE"/>
    <w:rsid w:val="007D5523"/>
    <w:rsid w:val="007D5827"/>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C14"/>
    <w:rsid w:val="007F5E7E"/>
    <w:rsid w:val="007F6FDB"/>
    <w:rsid w:val="007F76DD"/>
    <w:rsid w:val="00800870"/>
    <w:rsid w:val="008008CE"/>
    <w:rsid w:val="00801BAD"/>
    <w:rsid w:val="008036D4"/>
    <w:rsid w:val="008049FA"/>
    <w:rsid w:val="00804FFC"/>
    <w:rsid w:val="0080675A"/>
    <w:rsid w:val="008072AA"/>
    <w:rsid w:val="0080793D"/>
    <w:rsid w:val="00807E91"/>
    <w:rsid w:val="0081128A"/>
    <w:rsid w:val="00811D8C"/>
    <w:rsid w:val="00812083"/>
    <w:rsid w:val="00812249"/>
    <w:rsid w:val="0081320F"/>
    <w:rsid w:val="00813AFA"/>
    <w:rsid w:val="008141B1"/>
    <w:rsid w:val="00814D14"/>
    <w:rsid w:val="00815732"/>
    <w:rsid w:val="008167E8"/>
    <w:rsid w:val="00821224"/>
    <w:rsid w:val="008213A0"/>
    <w:rsid w:val="00821410"/>
    <w:rsid w:val="00821EB8"/>
    <w:rsid w:val="00822065"/>
    <w:rsid w:val="00822528"/>
    <w:rsid w:val="00823612"/>
    <w:rsid w:val="0082415A"/>
    <w:rsid w:val="00824A0B"/>
    <w:rsid w:val="00825362"/>
    <w:rsid w:val="00826E43"/>
    <w:rsid w:val="00826F3D"/>
    <w:rsid w:val="00827CE8"/>
    <w:rsid w:val="00830BD5"/>
    <w:rsid w:val="00832A89"/>
    <w:rsid w:val="00832CA2"/>
    <w:rsid w:val="00833062"/>
    <w:rsid w:val="008337F6"/>
    <w:rsid w:val="00833B6E"/>
    <w:rsid w:val="00833CA5"/>
    <w:rsid w:val="00834092"/>
    <w:rsid w:val="00834BA6"/>
    <w:rsid w:val="008350F2"/>
    <w:rsid w:val="008354CE"/>
    <w:rsid w:val="00840069"/>
    <w:rsid w:val="00840D27"/>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5783D"/>
    <w:rsid w:val="00860A5C"/>
    <w:rsid w:val="00861299"/>
    <w:rsid w:val="00863B27"/>
    <w:rsid w:val="00863BCD"/>
    <w:rsid w:val="0086419E"/>
    <w:rsid w:val="00866A4A"/>
    <w:rsid w:val="00867BC3"/>
    <w:rsid w:val="00871151"/>
    <w:rsid w:val="00871419"/>
    <w:rsid w:val="0087692D"/>
    <w:rsid w:val="0087780F"/>
    <w:rsid w:val="008778F5"/>
    <w:rsid w:val="00880668"/>
    <w:rsid w:val="0088262A"/>
    <w:rsid w:val="00885090"/>
    <w:rsid w:val="00885586"/>
    <w:rsid w:val="00886E23"/>
    <w:rsid w:val="00887131"/>
    <w:rsid w:val="008874D1"/>
    <w:rsid w:val="00887D3D"/>
    <w:rsid w:val="00890A72"/>
    <w:rsid w:val="00891B90"/>
    <w:rsid w:val="00891D53"/>
    <w:rsid w:val="00892ADA"/>
    <w:rsid w:val="00893FEB"/>
    <w:rsid w:val="0089417F"/>
    <w:rsid w:val="00895458"/>
    <w:rsid w:val="008958DB"/>
    <w:rsid w:val="00896239"/>
    <w:rsid w:val="0089693D"/>
    <w:rsid w:val="008A16BB"/>
    <w:rsid w:val="008A1AD7"/>
    <w:rsid w:val="008A2B20"/>
    <w:rsid w:val="008A33EE"/>
    <w:rsid w:val="008A3C08"/>
    <w:rsid w:val="008A4905"/>
    <w:rsid w:val="008A5334"/>
    <w:rsid w:val="008A5372"/>
    <w:rsid w:val="008A6B79"/>
    <w:rsid w:val="008A72BF"/>
    <w:rsid w:val="008A7B09"/>
    <w:rsid w:val="008B00AB"/>
    <w:rsid w:val="008B047F"/>
    <w:rsid w:val="008B05CC"/>
    <w:rsid w:val="008B16F8"/>
    <w:rsid w:val="008B1A04"/>
    <w:rsid w:val="008B2916"/>
    <w:rsid w:val="008B4B60"/>
    <w:rsid w:val="008B5596"/>
    <w:rsid w:val="008B5917"/>
    <w:rsid w:val="008B63E8"/>
    <w:rsid w:val="008B79BC"/>
    <w:rsid w:val="008C2444"/>
    <w:rsid w:val="008C59F2"/>
    <w:rsid w:val="008C6282"/>
    <w:rsid w:val="008C7E08"/>
    <w:rsid w:val="008D2592"/>
    <w:rsid w:val="008D28D6"/>
    <w:rsid w:val="008D2F51"/>
    <w:rsid w:val="008D51E1"/>
    <w:rsid w:val="008D6263"/>
    <w:rsid w:val="008D732A"/>
    <w:rsid w:val="008E0DA2"/>
    <w:rsid w:val="008E1A25"/>
    <w:rsid w:val="008E1EE1"/>
    <w:rsid w:val="008E2630"/>
    <w:rsid w:val="008E2A56"/>
    <w:rsid w:val="008E321C"/>
    <w:rsid w:val="008E3459"/>
    <w:rsid w:val="008E3D6E"/>
    <w:rsid w:val="008E3DA1"/>
    <w:rsid w:val="008E3EC4"/>
    <w:rsid w:val="008E47DA"/>
    <w:rsid w:val="008E5ABB"/>
    <w:rsid w:val="008E693C"/>
    <w:rsid w:val="008E6D85"/>
    <w:rsid w:val="008E6EE9"/>
    <w:rsid w:val="008E7F56"/>
    <w:rsid w:val="008F1BDE"/>
    <w:rsid w:val="008F1CD4"/>
    <w:rsid w:val="008F25E6"/>
    <w:rsid w:val="008F2D81"/>
    <w:rsid w:val="008F37E6"/>
    <w:rsid w:val="008F3DDA"/>
    <w:rsid w:val="008F4187"/>
    <w:rsid w:val="008F41F2"/>
    <w:rsid w:val="008F7B04"/>
    <w:rsid w:val="009016D2"/>
    <w:rsid w:val="0090184F"/>
    <w:rsid w:val="009036D5"/>
    <w:rsid w:val="0090710E"/>
    <w:rsid w:val="00907F9F"/>
    <w:rsid w:val="00910127"/>
    <w:rsid w:val="00912628"/>
    <w:rsid w:val="00913A96"/>
    <w:rsid w:val="00915760"/>
    <w:rsid w:val="0091608F"/>
    <w:rsid w:val="00930DB9"/>
    <w:rsid w:val="00932F1E"/>
    <w:rsid w:val="00933EDE"/>
    <w:rsid w:val="009357A5"/>
    <w:rsid w:val="00936401"/>
    <w:rsid w:val="00937A9A"/>
    <w:rsid w:val="00937AC8"/>
    <w:rsid w:val="00937E52"/>
    <w:rsid w:val="00940178"/>
    <w:rsid w:val="00941338"/>
    <w:rsid w:val="009413E1"/>
    <w:rsid w:val="00942528"/>
    <w:rsid w:val="00942B28"/>
    <w:rsid w:val="00942BE0"/>
    <w:rsid w:val="00942C95"/>
    <w:rsid w:val="00943EE3"/>
    <w:rsid w:val="009443A9"/>
    <w:rsid w:val="00945DCE"/>
    <w:rsid w:val="00945E37"/>
    <w:rsid w:val="0094659E"/>
    <w:rsid w:val="00950A33"/>
    <w:rsid w:val="0095146A"/>
    <w:rsid w:val="009516B0"/>
    <w:rsid w:val="009525EC"/>
    <w:rsid w:val="00952E88"/>
    <w:rsid w:val="00953587"/>
    <w:rsid w:val="0096181F"/>
    <w:rsid w:val="00961871"/>
    <w:rsid w:val="00963087"/>
    <w:rsid w:val="00963563"/>
    <w:rsid w:val="009643BE"/>
    <w:rsid w:val="00964A25"/>
    <w:rsid w:val="00965412"/>
    <w:rsid w:val="009654BD"/>
    <w:rsid w:val="00965D3C"/>
    <w:rsid w:val="00966FA4"/>
    <w:rsid w:val="009671D5"/>
    <w:rsid w:val="0097258B"/>
    <w:rsid w:val="0097278B"/>
    <w:rsid w:val="00972ACC"/>
    <w:rsid w:val="00973585"/>
    <w:rsid w:val="00973616"/>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5FE1"/>
    <w:rsid w:val="009A7E1B"/>
    <w:rsid w:val="009B0CB0"/>
    <w:rsid w:val="009B0DB4"/>
    <w:rsid w:val="009B10E7"/>
    <w:rsid w:val="009B28F8"/>
    <w:rsid w:val="009B5360"/>
    <w:rsid w:val="009B60E8"/>
    <w:rsid w:val="009B7617"/>
    <w:rsid w:val="009C0187"/>
    <w:rsid w:val="009C07BE"/>
    <w:rsid w:val="009C205F"/>
    <w:rsid w:val="009C3165"/>
    <w:rsid w:val="009C3F2F"/>
    <w:rsid w:val="009C531A"/>
    <w:rsid w:val="009C5AB0"/>
    <w:rsid w:val="009C60E6"/>
    <w:rsid w:val="009C6CE0"/>
    <w:rsid w:val="009C6EBB"/>
    <w:rsid w:val="009C7F53"/>
    <w:rsid w:val="009D1D16"/>
    <w:rsid w:val="009D1F8E"/>
    <w:rsid w:val="009D20D1"/>
    <w:rsid w:val="009D30B8"/>
    <w:rsid w:val="009D5D7F"/>
    <w:rsid w:val="009D68B2"/>
    <w:rsid w:val="009D7A92"/>
    <w:rsid w:val="009E0D5B"/>
    <w:rsid w:val="009E11C2"/>
    <w:rsid w:val="009E1309"/>
    <w:rsid w:val="009E305B"/>
    <w:rsid w:val="009E33D6"/>
    <w:rsid w:val="009E3978"/>
    <w:rsid w:val="009E3A83"/>
    <w:rsid w:val="009E404D"/>
    <w:rsid w:val="009E4942"/>
    <w:rsid w:val="009E7FD1"/>
    <w:rsid w:val="009F0FE9"/>
    <w:rsid w:val="009F24F7"/>
    <w:rsid w:val="009F2A54"/>
    <w:rsid w:val="009F4289"/>
    <w:rsid w:val="009F459D"/>
    <w:rsid w:val="009F534B"/>
    <w:rsid w:val="009F6AE3"/>
    <w:rsid w:val="009F6F5A"/>
    <w:rsid w:val="009F7689"/>
    <w:rsid w:val="00A04070"/>
    <w:rsid w:val="00A06E3B"/>
    <w:rsid w:val="00A11084"/>
    <w:rsid w:val="00A11595"/>
    <w:rsid w:val="00A124B3"/>
    <w:rsid w:val="00A141AD"/>
    <w:rsid w:val="00A16390"/>
    <w:rsid w:val="00A17150"/>
    <w:rsid w:val="00A17AEA"/>
    <w:rsid w:val="00A20839"/>
    <w:rsid w:val="00A2210E"/>
    <w:rsid w:val="00A22627"/>
    <w:rsid w:val="00A22CA0"/>
    <w:rsid w:val="00A23577"/>
    <w:rsid w:val="00A24256"/>
    <w:rsid w:val="00A24BAD"/>
    <w:rsid w:val="00A2533C"/>
    <w:rsid w:val="00A26291"/>
    <w:rsid w:val="00A302E5"/>
    <w:rsid w:val="00A30E1B"/>
    <w:rsid w:val="00A316C4"/>
    <w:rsid w:val="00A3175B"/>
    <w:rsid w:val="00A31968"/>
    <w:rsid w:val="00A34ABF"/>
    <w:rsid w:val="00A36A96"/>
    <w:rsid w:val="00A3729B"/>
    <w:rsid w:val="00A40E13"/>
    <w:rsid w:val="00A412FF"/>
    <w:rsid w:val="00A41D41"/>
    <w:rsid w:val="00A43163"/>
    <w:rsid w:val="00A4411E"/>
    <w:rsid w:val="00A4490A"/>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C0B"/>
    <w:rsid w:val="00A61E63"/>
    <w:rsid w:val="00A645D2"/>
    <w:rsid w:val="00A65CBF"/>
    <w:rsid w:val="00A714C5"/>
    <w:rsid w:val="00A735FD"/>
    <w:rsid w:val="00A742EA"/>
    <w:rsid w:val="00A745CF"/>
    <w:rsid w:val="00A810EC"/>
    <w:rsid w:val="00A82BBC"/>
    <w:rsid w:val="00A845CA"/>
    <w:rsid w:val="00A8539D"/>
    <w:rsid w:val="00A85918"/>
    <w:rsid w:val="00A86649"/>
    <w:rsid w:val="00A86C06"/>
    <w:rsid w:val="00A90DE9"/>
    <w:rsid w:val="00A90FF7"/>
    <w:rsid w:val="00A91BC5"/>
    <w:rsid w:val="00A96D93"/>
    <w:rsid w:val="00A9705C"/>
    <w:rsid w:val="00A9741A"/>
    <w:rsid w:val="00AA0277"/>
    <w:rsid w:val="00AA118D"/>
    <w:rsid w:val="00AA2A4B"/>
    <w:rsid w:val="00AA2E30"/>
    <w:rsid w:val="00AA3CC5"/>
    <w:rsid w:val="00AA7B76"/>
    <w:rsid w:val="00AB0043"/>
    <w:rsid w:val="00AB05DD"/>
    <w:rsid w:val="00AB0E35"/>
    <w:rsid w:val="00AB1118"/>
    <w:rsid w:val="00AB1A05"/>
    <w:rsid w:val="00AB24F2"/>
    <w:rsid w:val="00AB27BE"/>
    <w:rsid w:val="00AB2BED"/>
    <w:rsid w:val="00AB4548"/>
    <w:rsid w:val="00AB5161"/>
    <w:rsid w:val="00AB5681"/>
    <w:rsid w:val="00AB56B0"/>
    <w:rsid w:val="00AB6E3A"/>
    <w:rsid w:val="00AB74DB"/>
    <w:rsid w:val="00AC0A2B"/>
    <w:rsid w:val="00AC0D87"/>
    <w:rsid w:val="00AC0EE7"/>
    <w:rsid w:val="00AC0FA8"/>
    <w:rsid w:val="00AC170A"/>
    <w:rsid w:val="00AC19C7"/>
    <w:rsid w:val="00AC2B1F"/>
    <w:rsid w:val="00AC2F91"/>
    <w:rsid w:val="00AC3064"/>
    <w:rsid w:val="00AC335B"/>
    <w:rsid w:val="00AC577C"/>
    <w:rsid w:val="00AC60F0"/>
    <w:rsid w:val="00AC746C"/>
    <w:rsid w:val="00AC798A"/>
    <w:rsid w:val="00AD17F7"/>
    <w:rsid w:val="00AD1D7B"/>
    <w:rsid w:val="00AD2729"/>
    <w:rsid w:val="00AD29BF"/>
    <w:rsid w:val="00AD333C"/>
    <w:rsid w:val="00AD5CAC"/>
    <w:rsid w:val="00AD69B3"/>
    <w:rsid w:val="00AD6E8D"/>
    <w:rsid w:val="00AD7663"/>
    <w:rsid w:val="00AE0098"/>
    <w:rsid w:val="00AE0A43"/>
    <w:rsid w:val="00AE50BB"/>
    <w:rsid w:val="00AE5416"/>
    <w:rsid w:val="00AE6C2C"/>
    <w:rsid w:val="00AE6F41"/>
    <w:rsid w:val="00AE744F"/>
    <w:rsid w:val="00AE74AF"/>
    <w:rsid w:val="00AF0A0F"/>
    <w:rsid w:val="00AF2705"/>
    <w:rsid w:val="00AF39A9"/>
    <w:rsid w:val="00AF3EEF"/>
    <w:rsid w:val="00AF42E7"/>
    <w:rsid w:val="00AF4347"/>
    <w:rsid w:val="00AF53B2"/>
    <w:rsid w:val="00AF5789"/>
    <w:rsid w:val="00AF74FD"/>
    <w:rsid w:val="00B00B1D"/>
    <w:rsid w:val="00B01484"/>
    <w:rsid w:val="00B024DA"/>
    <w:rsid w:val="00B0354B"/>
    <w:rsid w:val="00B05F1B"/>
    <w:rsid w:val="00B06593"/>
    <w:rsid w:val="00B067C8"/>
    <w:rsid w:val="00B11371"/>
    <w:rsid w:val="00B144AA"/>
    <w:rsid w:val="00B1529C"/>
    <w:rsid w:val="00B16B8F"/>
    <w:rsid w:val="00B2010D"/>
    <w:rsid w:val="00B20FA5"/>
    <w:rsid w:val="00B21D0F"/>
    <w:rsid w:val="00B22378"/>
    <w:rsid w:val="00B23820"/>
    <w:rsid w:val="00B24542"/>
    <w:rsid w:val="00B24A7B"/>
    <w:rsid w:val="00B26669"/>
    <w:rsid w:val="00B26699"/>
    <w:rsid w:val="00B267E3"/>
    <w:rsid w:val="00B26DD3"/>
    <w:rsid w:val="00B275A1"/>
    <w:rsid w:val="00B275C5"/>
    <w:rsid w:val="00B27813"/>
    <w:rsid w:val="00B302C1"/>
    <w:rsid w:val="00B307D4"/>
    <w:rsid w:val="00B30931"/>
    <w:rsid w:val="00B32178"/>
    <w:rsid w:val="00B33B3B"/>
    <w:rsid w:val="00B352DE"/>
    <w:rsid w:val="00B35328"/>
    <w:rsid w:val="00B3641B"/>
    <w:rsid w:val="00B36DF9"/>
    <w:rsid w:val="00B370E9"/>
    <w:rsid w:val="00B371FE"/>
    <w:rsid w:val="00B376CF"/>
    <w:rsid w:val="00B40948"/>
    <w:rsid w:val="00B41870"/>
    <w:rsid w:val="00B427AE"/>
    <w:rsid w:val="00B4388F"/>
    <w:rsid w:val="00B4405E"/>
    <w:rsid w:val="00B448D3"/>
    <w:rsid w:val="00B453CC"/>
    <w:rsid w:val="00B45A08"/>
    <w:rsid w:val="00B460A4"/>
    <w:rsid w:val="00B47B3A"/>
    <w:rsid w:val="00B50242"/>
    <w:rsid w:val="00B503B2"/>
    <w:rsid w:val="00B50933"/>
    <w:rsid w:val="00B52F35"/>
    <w:rsid w:val="00B52F78"/>
    <w:rsid w:val="00B5356B"/>
    <w:rsid w:val="00B5391C"/>
    <w:rsid w:val="00B53EA1"/>
    <w:rsid w:val="00B559D7"/>
    <w:rsid w:val="00B577EB"/>
    <w:rsid w:val="00B60E1A"/>
    <w:rsid w:val="00B6302F"/>
    <w:rsid w:val="00B63097"/>
    <w:rsid w:val="00B6377E"/>
    <w:rsid w:val="00B65F4B"/>
    <w:rsid w:val="00B716B6"/>
    <w:rsid w:val="00B76EB6"/>
    <w:rsid w:val="00B80BBC"/>
    <w:rsid w:val="00B81703"/>
    <w:rsid w:val="00B817BB"/>
    <w:rsid w:val="00B820D0"/>
    <w:rsid w:val="00B844B8"/>
    <w:rsid w:val="00B87621"/>
    <w:rsid w:val="00B91165"/>
    <w:rsid w:val="00B927FE"/>
    <w:rsid w:val="00B936A9"/>
    <w:rsid w:val="00B94073"/>
    <w:rsid w:val="00B94402"/>
    <w:rsid w:val="00B94D6F"/>
    <w:rsid w:val="00B95CDA"/>
    <w:rsid w:val="00B976DF"/>
    <w:rsid w:val="00BA1690"/>
    <w:rsid w:val="00BA16DE"/>
    <w:rsid w:val="00BA17E2"/>
    <w:rsid w:val="00BA3F8C"/>
    <w:rsid w:val="00BA4CD7"/>
    <w:rsid w:val="00BA5FAB"/>
    <w:rsid w:val="00BA696D"/>
    <w:rsid w:val="00BA6D9D"/>
    <w:rsid w:val="00BA7189"/>
    <w:rsid w:val="00BA7678"/>
    <w:rsid w:val="00BB2B18"/>
    <w:rsid w:val="00BB3122"/>
    <w:rsid w:val="00BB35FF"/>
    <w:rsid w:val="00BB3CE8"/>
    <w:rsid w:val="00BB4289"/>
    <w:rsid w:val="00BB6B38"/>
    <w:rsid w:val="00BC082F"/>
    <w:rsid w:val="00BC0C70"/>
    <w:rsid w:val="00BC1992"/>
    <w:rsid w:val="00BC4517"/>
    <w:rsid w:val="00BC4D65"/>
    <w:rsid w:val="00BC4DD4"/>
    <w:rsid w:val="00BC4DFC"/>
    <w:rsid w:val="00BC6793"/>
    <w:rsid w:val="00BC7396"/>
    <w:rsid w:val="00BD0255"/>
    <w:rsid w:val="00BD1042"/>
    <w:rsid w:val="00BD14D3"/>
    <w:rsid w:val="00BD19F6"/>
    <w:rsid w:val="00BD4A9F"/>
    <w:rsid w:val="00BD4AE7"/>
    <w:rsid w:val="00BD5E66"/>
    <w:rsid w:val="00BD61AB"/>
    <w:rsid w:val="00BD7DBB"/>
    <w:rsid w:val="00BE189B"/>
    <w:rsid w:val="00BE35D0"/>
    <w:rsid w:val="00BE4670"/>
    <w:rsid w:val="00BE61B2"/>
    <w:rsid w:val="00BE6CF7"/>
    <w:rsid w:val="00BF2C6D"/>
    <w:rsid w:val="00BF319F"/>
    <w:rsid w:val="00BF370A"/>
    <w:rsid w:val="00BF4CA8"/>
    <w:rsid w:val="00BF517C"/>
    <w:rsid w:val="00C00EF1"/>
    <w:rsid w:val="00C03485"/>
    <w:rsid w:val="00C04833"/>
    <w:rsid w:val="00C04C3A"/>
    <w:rsid w:val="00C04E18"/>
    <w:rsid w:val="00C04F29"/>
    <w:rsid w:val="00C07C65"/>
    <w:rsid w:val="00C10892"/>
    <w:rsid w:val="00C10897"/>
    <w:rsid w:val="00C1254F"/>
    <w:rsid w:val="00C1350C"/>
    <w:rsid w:val="00C13A98"/>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30"/>
    <w:rsid w:val="00C32562"/>
    <w:rsid w:val="00C32754"/>
    <w:rsid w:val="00C341F3"/>
    <w:rsid w:val="00C342C9"/>
    <w:rsid w:val="00C355D1"/>
    <w:rsid w:val="00C3680A"/>
    <w:rsid w:val="00C40B60"/>
    <w:rsid w:val="00C413ED"/>
    <w:rsid w:val="00C41E3F"/>
    <w:rsid w:val="00C42751"/>
    <w:rsid w:val="00C44174"/>
    <w:rsid w:val="00C4467C"/>
    <w:rsid w:val="00C46095"/>
    <w:rsid w:val="00C4751B"/>
    <w:rsid w:val="00C52032"/>
    <w:rsid w:val="00C53635"/>
    <w:rsid w:val="00C55548"/>
    <w:rsid w:val="00C56300"/>
    <w:rsid w:val="00C568B5"/>
    <w:rsid w:val="00C60D1D"/>
    <w:rsid w:val="00C60DD7"/>
    <w:rsid w:val="00C610F2"/>
    <w:rsid w:val="00C61608"/>
    <w:rsid w:val="00C618AD"/>
    <w:rsid w:val="00C642C8"/>
    <w:rsid w:val="00C648BF"/>
    <w:rsid w:val="00C6506F"/>
    <w:rsid w:val="00C65D35"/>
    <w:rsid w:val="00C66798"/>
    <w:rsid w:val="00C67ED7"/>
    <w:rsid w:val="00C73B44"/>
    <w:rsid w:val="00C748DD"/>
    <w:rsid w:val="00C76DF2"/>
    <w:rsid w:val="00C77D00"/>
    <w:rsid w:val="00C82AA2"/>
    <w:rsid w:val="00C84C53"/>
    <w:rsid w:val="00C853DA"/>
    <w:rsid w:val="00C857D5"/>
    <w:rsid w:val="00C902C4"/>
    <w:rsid w:val="00C912AF"/>
    <w:rsid w:val="00C91536"/>
    <w:rsid w:val="00C91D12"/>
    <w:rsid w:val="00C9333C"/>
    <w:rsid w:val="00C9367E"/>
    <w:rsid w:val="00C94A84"/>
    <w:rsid w:val="00C95173"/>
    <w:rsid w:val="00C952D0"/>
    <w:rsid w:val="00C9543F"/>
    <w:rsid w:val="00C964F3"/>
    <w:rsid w:val="00C97115"/>
    <w:rsid w:val="00C974EB"/>
    <w:rsid w:val="00CA3732"/>
    <w:rsid w:val="00CA3CDA"/>
    <w:rsid w:val="00CA42CA"/>
    <w:rsid w:val="00CA6C77"/>
    <w:rsid w:val="00CA6D74"/>
    <w:rsid w:val="00CA7CA4"/>
    <w:rsid w:val="00CB256E"/>
    <w:rsid w:val="00CB323B"/>
    <w:rsid w:val="00CB34A9"/>
    <w:rsid w:val="00CB3A73"/>
    <w:rsid w:val="00CB4F4D"/>
    <w:rsid w:val="00CB55D5"/>
    <w:rsid w:val="00CB55F4"/>
    <w:rsid w:val="00CB575D"/>
    <w:rsid w:val="00CB61DB"/>
    <w:rsid w:val="00CB6306"/>
    <w:rsid w:val="00CB73E4"/>
    <w:rsid w:val="00CB78C2"/>
    <w:rsid w:val="00CC00F4"/>
    <w:rsid w:val="00CC0AC4"/>
    <w:rsid w:val="00CC1B33"/>
    <w:rsid w:val="00CC4A19"/>
    <w:rsid w:val="00CC4FB4"/>
    <w:rsid w:val="00CC519A"/>
    <w:rsid w:val="00CC51C0"/>
    <w:rsid w:val="00CC58E9"/>
    <w:rsid w:val="00CC7CC8"/>
    <w:rsid w:val="00CC7DC5"/>
    <w:rsid w:val="00CD19BF"/>
    <w:rsid w:val="00CD2BFE"/>
    <w:rsid w:val="00CD2F96"/>
    <w:rsid w:val="00CD45D4"/>
    <w:rsid w:val="00CD4661"/>
    <w:rsid w:val="00CD4C7B"/>
    <w:rsid w:val="00CD5389"/>
    <w:rsid w:val="00CD75B9"/>
    <w:rsid w:val="00CD7979"/>
    <w:rsid w:val="00CE0150"/>
    <w:rsid w:val="00CE0179"/>
    <w:rsid w:val="00CE13CB"/>
    <w:rsid w:val="00CE2104"/>
    <w:rsid w:val="00CE2E3D"/>
    <w:rsid w:val="00CE31C2"/>
    <w:rsid w:val="00CE49DE"/>
    <w:rsid w:val="00CE590A"/>
    <w:rsid w:val="00CE6BF7"/>
    <w:rsid w:val="00CE76CB"/>
    <w:rsid w:val="00CE78A2"/>
    <w:rsid w:val="00CF04F1"/>
    <w:rsid w:val="00CF0815"/>
    <w:rsid w:val="00CF3F15"/>
    <w:rsid w:val="00CF793F"/>
    <w:rsid w:val="00D00C99"/>
    <w:rsid w:val="00D0117C"/>
    <w:rsid w:val="00D01205"/>
    <w:rsid w:val="00D0236F"/>
    <w:rsid w:val="00D042C3"/>
    <w:rsid w:val="00D04DEA"/>
    <w:rsid w:val="00D05642"/>
    <w:rsid w:val="00D06231"/>
    <w:rsid w:val="00D06A6D"/>
    <w:rsid w:val="00D07E02"/>
    <w:rsid w:val="00D109E5"/>
    <w:rsid w:val="00D11F14"/>
    <w:rsid w:val="00D1214E"/>
    <w:rsid w:val="00D13113"/>
    <w:rsid w:val="00D15049"/>
    <w:rsid w:val="00D15D4C"/>
    <w:rsid w:val="00D165C1"/>
    <w:rsid w:val="00D169ED"/>
    <w:rsid w:val="00D16A8B"/>
    <w:rsid w:val="00D20150"/>
    <w:rsid w:val="00D20CEC"/>
    <w:rsid w:val="00D20FFC"/>
    <w:rsid w:val="00D21080"/>
    <w:rsid w:val="00D21B84"/>
    <w:rsid w:val="00D2206D"/>
    <w:rsid w:val="00D22957"/>
    <w:rsid w:val="00D2313B"/>
    <w:rsid w:val="00D2348B"/>
    <w:rsid w:val="00D23848"/>
    <w:rsid w:val="00D23CF4"/>
    <w:rsid w:val="00D25FF1"/>
    <w:rsid w:val="00D274D8"/>
    <w:rsid w:val="00D27D0C"/>
    <w:rsid w:val="00D27E69"/>
    <w:rsid w:val="00D30F3B"/>
    <w:rsid w:val="00D31C1E"/>
    <w:rsid w:val="00D31F22"/>
    <w:rsid w:val="00D33B57"/>
    <w:rsid w:val="00D3474D"/>
    <w:rsid w:val="00D35D45"/>
    <w:rsid w:val="00D36289"/>
    <w:rsid w:val="00D40814"/>
    <w:rsid w:val="00D42D7D"/>
    <w:rsid w:val="00D45DED"/>
    <w:rsid w:val="00D46281"/>
    <w:rsid w:val="00D4656C"/>
    <w:rsid w:val="00D468E1"/>
    <w:rsid w:val="00D475E0"/>
    <w:rsid w:val="00D47CF0"/>
    <w:rsid w:val="00D51CC9"/>
    <w:rsid w:val="00D5313F"/>
    <w:rsid w:val="00D5590B"/>
    <w:rsid w:val="00D55D3F"/>
    <w:rsid w:val="00D56014"/>
    <w:rsid w:val="00D56B96"/>
    <w:rsid w:val="00D56ED3"/>
    <w:rsid w:val="00D5767E"/>
    <w:rsid w:val="00D57FBA"/>
    <w:rsid w:val="00D60B4F"/>
    <w:rsid w:val="00D60C70"/>
    <w:rsid w:val="00D60EF5"/>
    <w:rsid w:val="00D61691"/>
    <w:rsid w:val="00D640FC"/>
    <w:rsid w:val="00D642B4"/>
    <w:rsid w:val="00D648AB"/>
    <w:rsid w:val="00D657AB"/>
    <w:rsid w:val="00D67E81"/>
    <w:rsid w:val="00D70DEF"/>
    <w:rsid w:val="00D70E3B"/>
    <w:rsid w:val="00D722AB"/>
    <w:rsid w:val="00D72668"/>
    <w:rsid w:val="00D72C93"/>
    <w:rsid w:val="00D746E1"/>
    <w:rsid w:val="00D75FD2"/>
    <w:rsid w:val="00D8016A"/>
    <w:rsid w:val="00D80421"/>
    <w:rsid w:val="00D844DD"/>
    <w:rsid w:val="00D879C5"/>
    <w:rsid w:val="00D900C1"/>
    <w:rsid w:val="00D91089"/>
    <w:rsid w:val="00D91BEF"/>
    <w:rsid w:val="00D9313E"/>
    <w:rsid w:val="00D9475A"/>
    <w:rsid w:val="00D94BE4"/>
    <w:rsid w:val="00D956C0"/>
    <w:rsid w:val="00D97248"/>
    <w:rsid w:val="00D97E88"/>
    <w:rsid w:val="00DA09CB"/>
    <w:rsid w:val="00DA15FC"/>
    <w:rsid w:val="00DA1663"/>
    <w:rsid w:val="00DA25C8"/>
    <w:rsid w:val="00DA391A"/>
    <w:rsid w:val="00DA42E9"/>
    <w:rsid w:val="00DB01C9"/>
    <w:rsid w:val="00DB1371"/>
    <w:rsid w:val="00DB1F93"/>
    <w:rsid w:val="00DB2C28"/>
    <w:rsid w:val="00DB42BB"/>
    <w:rsid w:val="00DB4BBC"/>
    <w:rsid w:val="00DB4F47"/>
    <w:rsid w:val="00DC003C"/>
    <w:rsid w:val="00DC0879"/>
    <w:rsid w:val="00DC0C7D"/>
    <w:rsid w:val="00DC0DB1"/>
    <w:rsid w:val="00DC11F6"/>
    <w:rsid w:val="00DC1362"/>
    <w:rsid w:val="00DC185F"/>
    <w:rsid w:val="00DC2808"/>
    <w:rsid w:val="00DC2A69"/>
    <w:rsid w:val="00DC77C9"/>
    <w:rsid w:val="00DD208F"/>
    <w:rsid w:val="00DD5629"/>
    <w:rsid w:val="00DD5CD8"/>
    <w:rsid w:val="00DD6223"/>
    <w:rsid w:val="00DD768D"/>
    <w:rsid w:val="00DE08F5"/>
    <w:rsid w:val="00DE0E9D"/>
    <w:rsid w:val="00DE2C35"/>
    <w:rsid w:val="00DE47D5"/>
    <w:rsid w:val="00DE4823"/>
    <w:rsid w:val="00DE4A40"/>
    <w:rsid w:val="00DE554C"/>
    <w:rsid w:val="00DE5670"/>
    <w:rsid w:val="00DE654E"/>
    <w:rsid w:val="00DE7C9E"/>
    <w:rsid w:val="00DF1029"/>
    <w:rsid w:val="00DF10CB"/>
    <w:rsid w:val="00DF4229"/>
    <w:rsid w:val="00DF47BA"/>
    <w:rsid w:val="00DF7EC5"/>
    <w:rsid w:val="00E01BDF"/>
    <w:rsid w:val="00E02ADB"/>
    <w:rsid w:val="00E039AF"/>
    <w:rsid w:val="00E03C42"/>
    <w:rsid w:val="00E057DC"/>
    <w:rsid w:val="00E060C6"/>
    <w:rsid w:val="00E06EE5"/>
    <w:rsid w:val="00E10F0A"/>
    <w:rsid w:val="00E112E6"/>
    <w:rsid w:val="00E117AC"/>
    <w:rsid w:val="00E11EBB"/>
    <w:rsid w:val="00E131C7"/>
    <w:rsid w:val="00E13AA0"/>
    <w:rsid w:val="00E14229"/>
    <w:rsid w:val="00E153EA"/>
    <w:rsid w:val="00E160B6"/>
    <w:rsid w:val="00E204DE"/>
    <w:rsid w:val="00E20D72"/>
    <w:rsid w:val="00E22ED2"/>
    <w:rsid w:val="00E2472E"/>
    <w:rsid w:val="00E24E72"/>
    <w:rsid w:val="00E259D3"/>
    <w:rsid w:val="00E26320"/>
    <w:rsid w:val="00E26FA5"/>
    <w:rsid w:val="00E307B8"/>
    <w:rsid w:val="00E30FAE"/>
    <w:rsid w:val="00E31A08"/>
    <w:rsid w:val="00E31D86"/>
    <w:rsid w:val="00E31F84"/>
    <w:rsid w:val="00E3310F"/>
    <w:rsid w:val="00E353CD"/>
    <w:rsid w:val="00E40E04"/>
    <w:rsid w:val="00E4361C"/>
    <w:rsid w:val="00E437C6"/>
    <w:rsid w:val="00E4384E"/>
    <w:rsid w:val="00E43925"/>
    <w:rsid w:val="00E44269"/>
    <w:rsid w:val="00E44346"/>
    <w:rsid w:val="00E4473E"/>
    <w:rsid w:val="00E46A1B"/>
    <w:rsid w:val="00E470E4"/>
    <w:rsid w:val="00E51373"/>
    <w:rsid w:val="00E51C99"/>
    <w:rsid w:val="00E53EBE"/>
    <w:rsid w:val="00E549C1"/>
    <w:rsid w:val="00E55B02"/>
    <w:rsid w:val="00E55D94"/>
    <w:rsid w:val="00E55FC5"/>
    <w:rsid w:val="00E573D0"/>
    <w:rsid w:val="00E5796C"/>
    <w:rsid w:val="00E62643"/>
    <w:rsid w:val="00E63EFD"/>
    <w:rsid w:val="00E64664"/>
    <w:rsid w:val="00E6521D"/>
    <w:rsid w:val="00E65F99"/>
    <w:rsid w:val="00E66E09"/>
    <w:rsid w:val="00E6717B"/>
    <w:rsid w:val="00E67372"/>
    <w:rsid w:val="00E73851"/>
    <w:rsid w:val="00E73EA7"/>
    <w:rsid w:val="00E74552"/>
    <w:rsid w:val="00E75455"/>
    <w:rsid w:val="00E75F49"/>
    <w:rsid w:val="00E76A0E"/>
    <w:rsid w:val="00E811AE"/>
    <w:rsid w:val="00E8315C"/>
    <w:rsid w:val="00E83A5C"/>
    <w:rsid w:val="00E83B61"/>
    <w:rsid w:val="00E84102"/>
    <w:rsid w:val="00E8470E"/>
    <w:rsid w:val="00E869AA"/>
    <w:rsid w:val="00E87454"/>
    <w:rsid w:val="00E90ECF"/>
    <w:rsid w:val="00E9153B"/>
    <w:rsid w:val="00E919C5"/>
    <w:rsid w:val="00E91E01"/>
    <w:rsid w:val="00E929D6"/>
    <w:rsid w:val="00E93476"/>
    <w:rsid w:val="00E93B9E"/>
    <w:rsid w:val="00E9426D"/>
    <w:rsid w:val="00E94C54"/>
    <w:rsid w:val="00E95F87"/>
    <w:rsid w:val="00E96864"/>
    <w:rsid w:val="00E96BDC"/>
    <w:rsid w:val="00E97693"/>
    <w:rsid w:val="00E97FB7"/>
    <w:rsid w:val="00EA0E78"/>
    <w:rsid w:val="00EA2145"/>
    <w:rsid w:val="00EA36C0"/>
    <w:rsid w:val="00EA3BFC"/>
    <w:rsid w:val="00EA7762"/>
    <w:rsid w:val="00EB07AA"/>
    <w:rsid w:val="00EB1166"/>
    <w:rsid w:val="00EB2161"/>
    <w:rsid w:val="00EB21D3"/>
    <w:rsid w:val="00EB42A0"/>
    <w:rsid w:val="00EB61D0"/>
    <w:rsid w:val="00EB6651"/>
    <w:rsid w:val="00EB6AAB"/>
    <w:rsid w:val="00EC1114"/>
    <w:rsid w:val="00EC179D"/>
    <w:rsid w:val="00EC17CA"/>
    <w:rsid w:val="00EC2A3C"/>
    <w:rsid w:val="00EC31B9"/>
    <w:rsid w:val="00EC49BA"/>
    <w:rsid w:val="00EC5068"/>
    <w:rsid w:val="00EC5B21"/>
    <w:rsid w:val="00EC7603"/>
    <w:rsid w:val="00ED0108"/>
    <w:rsid w:val="00ED097B"/>
    <w:rsid w:val="00ED0F85"/>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2AFA"/>
    <w:rsid w:val="00EF3280"/>
    <w:rsid w:val="00EF38FB"/>
    <w:rsid w:val="00EF511C"/>
    <w:rsid w:val="00EF5708"/>
    <w:rsid w:val="00EF5FB2"/>
    <w:rsid w:val="00EF7E88"/>
    <w:rsid w:val="00F00CE2"/>
    <w:rsid w:val="00F00EC5"/>
    <w:rsid w:val="00F01398"/>
    <w:rsid w:val="00F0149D"/>
    <w:rsid w:val="00F02D05"/>
    <w:rsid w:val="00F03875"/>
    <w:rsid w:val="00F04FEF"/>
    <w:rsid w:val="00F053BC"/>
    <w:rsid w:val="00F06E89"/>
    <w:rsid w:val="00F10CFB"/>
    <w:rsid w:val="00F112C0"/>
    <w:rsid w:val="00F116DE"/>
    <w:rsid w:val="00F1473F"/>
    <w:rsid w:val="00F15168"/>
    <w:rsid w:val="00F1546F"/>
    <w:rsid w:val="00F156ED"/>
    <w:rsid w:val="00F15D31"/>
    <w:rsid w:val="00F161C9"/>
    <w:rsid w:val="00F16CF3"/>
    <w:rsid w:val="00F17007"/>
    <w:rsid w:val="00F17190"/>
    <w:rsid w:val="00F17F53"/>
    <w:rsid w:val="00F204EB"/>
    <w:rsid w:val="00F21DAD"/>
    <w:rsid w:val="00F225CD"/>
    <w:rsid w:val="00F22888"/>
    <w:rsid w:val="00F24280"/>
    <w:rsid w:val="00F243D6"/>
    <w:rsid w:val="00F24692"/>
    <w:rsid w:val="00F248B4"/>
    <w:rsid w:val="00F25FA1"/>
    <w:rsid w:val="00F26485"/>
    <w:rsid w:val="00F320B6"/>
    <w:rsid w:val="00F33445"/>
    <w:rsid w:val="00F35BEA"/>
    <w:rsid w:val="00F367DD"/>
    <w:rsid w:val="00F40007"/>
    <w:rsid w:val="00F40D66"/>
    <w:rsid w:val="00F42C07"/>
    <w:rsid w:val="00F430A7"/>
    <w:rsid w:val="00F45916"/>
    <w:rsid w:val="00F503BA"/>
    <w:rsid w:val="00F512F6"/>
    <w:rsid w:val="00F5172E"/>
    <w:rsid w:val="00F51BDB"/>
    <w:rsid w:val="00F5336A"/>
    <w:rsid w:val="00F551EE"/>
    <w:rsid w:val="00F6045D"/>
    <w:rsid w:val="00F61954"/>
    <w:rsid w:val="00F624C1"/>
    <w:rsid w:val="00F62DD0"/>
    <w:rsid w:val="00F63945"/>
    <w:rsid w:val="00F66310"/>
    <w:rsid w:val="00F677AF"/>
    <w:rsid w:val="00F7000E"/>
    <w:rsid w:val="00F72336"/>
    <w:rsid w:val="00F73022"/>
    <w:rsid w:val="00F73249"/>
    <w:rsid w:val="00F7398C"/>
    <w:rsid w:val="00F74379"/>
    <w:rsid w:val="00F74EC2"/>
    <w:rsid w:val="00F80711"/>
    <w:rsid w:val="00F80A89"/>
    <w:rsid w:val="00F81E44"/>
    <w:rsid w:val="00F823D0"/>
    <w:rsid w:val="00F83CF8"/>
    <w:rsid w:val="00F858C7"/>
    <w:rsid w:val="00F87229"/>
    <w:rsid w:val="00F8768D"/>
    <w:rsid w:val="00F90044"/>
    <w:rsid w:val="00F90593"/>
    <w:rsid w:val="00F90CF4"/>
    <w:rsid w:val="00F90F18"/>
    <w:rsid w:val="00F93F41"/>
    <w:rsid w:val="00F94CE3"/>
    <w:rsid w:val="00F97A1C"/>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714D"/>
    <w:rsid w:val="00FB7436"/>
    <w:rsid w:val="00FB7B43"/>
    <w:rsid w:val="00FC1524"/>
    <w:rsid w:val="00FC1A05"/>
    <w:rsid w:val="00FC1F45"/>
    <w:rsid w:val="00FC28C9"/>
    <w:rsid w:val="00FC2FCD"/>
    <w:rsid w:val="00FC3298"/>
    <w:rsid w:val="00FC3918"/>
    <w:rsid w:val="00FC4F0E"/>
    <w:rsid w:val="00FC596D"/>
    <w:rsid w:val="00FC6103"/>
    <w:rsid w:val="00FC6732"/>
    <w:rsid w:val="00FC73EF"/>
    <w:rsid w:val="00FD14F3"/>
    <w:rsid w:val="00FD2094"/>
    <w:rsid w:val="00FD2B30"/>
    <w:rsid w:val="00FD3A24"/>
    <w:rsid w:val="00FD3B13"/>
    <w:rsid w:val="00FD3B79"/>
    <w:rsid w:val="00FD4AF8"/>
    <w:rsid w:val="00FD4D76"/>
    <w:rsid w:val="00FD5F50"/>
    <w:rsid w:val="00FE008F"/>
    <w:rsid w:val="00FE058A"/>
    <w:rsid w:val="00FE17C9"/>
    <w:rsid w:val="00FE2196"/>
    <w:rsid w:val="00FE2F22"/>
    <w:rsid w:val="00FE349F"/>
    <w:rsid w:val="00FE37DC"/>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085246"/>
    <w:rPr>
      <w:sz w:val="16"/>
      <w:szCs w:val="16"/>
    </w:rPr>
  </w:style>
  <w:style w:type="paragraph" w:styleId="CommentText">
    <w:name w:val="annotation text"/>
    <w:basedOn w:val="Normal"/>
    <w:link w:val="CommentTextChar"/>
    <w:uiPriority w:val="99"/>
    <w:semiHidden/>
    <w:unhideWhenUsed/>
    <w:rsid w:val="00085246"/>
    <w:pPr>
      <w:spacing w:line="240" w:lineRule="auto"/>
    </w:pPr>
    <w:rPr>
      <w:sz w:val="20"/>
      <w:szCs w:val="20"/>
    </w:rPr>
  </w:style>
  <w:style w:type="character" w:customStyle="1" w:styleId="CommentTextChar">
    <w:name w:val="Comment Text Char"/>
    <w:basedOn w:val="DefaultParagraphFont"/>
    <w:link w:val="CommentText"/>
    <w:uiPriority w:val="99"/>
    <w:semiHidden/>
    <w:rsid w:val="00085246"/>
    <w:rPr>
      <w:sz w:val="20"/>
      <w:szCs w:val="20"/>
    </w:rPr>
  </w:style>
  <w:style w:type="paragraph" w:styleId="CommentSubject">
    <w:name w:val="annotation subject"/>
    <w:basedOn w:val="CommentText"/>
    <w:next w:val="CommentText"/>
    <w:link w:val="CommentSubjectChar"/>
    <w:uiPriority w:val="99"/>
    <w:semiHidden/>
    <w:unhideWhenUsed/>
    <w:rsid w:val="00085246"/>
    <w:rPr>
      <w:b/>
      <w:bCs/>
    </w:rPr>
  </w:style>
  <w:style w:type="character" w:customStyle="1" w:styleId="CommentSubjectChar">
    <w:name w:val="Comment Subject Char"/>
    <w:basedOn w:val="CommentTextChar"/>
    <w:link w:val="CommentSubject"/>
    <w:uiPriority w:val="99"/>
    <w:semiHidden/>
    <w:rsid w:val="00085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2019-04-29T18:30:00+00:00</Judgment_x0020_Date>
  </documentManagement>
</p:properties>
</file>

<file path=customXml/itemProps1.xml><?xml version="1.0" encoding="utf-8"?>
<ds:datastoreItem xmlns:ds="http://schemas.openxmlformats.org/officeDocument/2006/customXml" ds:itemID="{68145440-432D-4CA2-BA91-EE6395088BCF}"/>
</file>

<file path=customXml/itemProps2.xml><?xml version="1.0" encoding="utf-8"?>
<ds:datastoreItem xmlns:ds="http://schemas.openxmlformats.org/officeDocument/2006/customXml" ds:itemID="{BAC3CF86-4EFB-4D01-921B-6A9C95A990B4}"/>
</file>

<file path=customXml/itemProps3.xml><?xml version="1.0" encoding="utf-8"?>
<ds:datastoreItem xmlns:ds="http://schemas.openxmlformats.org/officeDocument/2006/customXml" ds:itemID="{ED989FC2-F49C-4B96-95BD-8AA5125E9CA8}"/>
</file>

<file path=customXml/itemProps4.xml><?xml version="1.0" encoding="utf-8"?>
<ds:datastoreItem xmlns:ds="http://schemas.openxmlformats.org/officeDocument/2006/customXml" ds:itemID="{8A07FE6A-E122-414F-9A51-AE773B58B720}"/>
</file>

<file path=docProps/app.xml><?xml version="1.0" encoding="utf-8"?>
<Properties xmlns="http://schemas.openxmlformats.org/officeDocument/2006/extended-properties" xmlns:vt="http://schemas.openxmlformats.org/officeDocument/2006/docPropsVTypes">
  <Template>JUDGMENT TEMPLATE.dotx</Template>
  <TotalTime>11</TotalTime>
  <Pages>8</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Swartz (CC 15-2018) [2019] NAHCMD 128 (30 April 2019)</dc:title>
  <dc:creator>Deline Auchomes</dc:creator>
  <cp:lastModifiedBy>Charlet Mokomele</cp:lastModifiedBy>
  <cp:revision>3</cp:revision>
  <cp:lastPrinted>2019-04-29T13:35:00Z</cp:lastPrinted>
  <dcterms:created xsi:type="dcterms:W3CDTF">2019-04-29T13:36:00Z</dcterms:created>
  <dcterms:modified xsi:type="dcterms:W3CDTF">2019-05-06T12:42:00Z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